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6322" w14:textId="77777777" w:rsidR="00142691" w:rsidRPr="00DC22A3" w:rsidRDefault="00142691" w:rsidP="00142691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DC22A3">
        <w:rPr>
          <w:rFonts w:ascii="Tahoma" w:hAnsi="Tahoma" w:cs="Tahoma"/>
          <w:sz w:val="24"/>
          <w:szCs w:val="24"/>
        </w:rPr>
        <w:t>CITY OF PHARR</w:t>
      </w:r>
      <w:r w:rsidR="00D9071C" w:rsidRPr="00DC22A3">
        <w:rPr>
          <w:rFonts w:ascii="Tahoma" w:hAnsi="Tahoma" w:cs="Tahoma"/>
          <w:sz w:val="24"/>
          <w:szCs w:val="24"/>
        </w:rPr>
        <w:t>, HIDALGO COUNTY, TEXAS</w:t>
      </w:r>
    </w:p>
    <w:p w14:paraId="700A0DC1" w14:textId="2D3F005B" w:rsidR="00142691" w:rsidRPr="009E1B2E" w:rsidRDefault="00142691" w:rsidP="00142691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E1B2E">
        <w:rPr>
          <w:rFonts w:ascii="Tahoma" w:hAnsi="Tahoma" w:cs="Tahoma"/>
          <w:sz w:val="24"/>
          <w:szCs w:val="24"/>
        </w:rPr>
        <w:t>COMMUNITY DEVELOPMENT BLOCK GRANT PROG</w:t>
      </w:r>
      <w:r w:rsidR="00F24933">
        <w:rPr>
          <w:rFonts w:ascii="Tahoma" w:hAnsi="Tahoma" w:cs="Tahoma"/>
          <w:sz w:val="24"/>
          <w:szCs w:val="24"/>
        </w:rPr>
        <w:t>R</w:t>
      </w:r>
      <w:r w:rsidRPr="009E1B2E">
        <w:rPr>
          <w:rFonts w:ascii="Tahoma" w:hAnsi="Tahoma" w:cs="Tahoma"/>
          <w:sz w:val="24"/>
          <w:szCs w:val="24"/>
        </w:rPr>
        <w:t>AM</w:t>
      </w:r>
    </w:p>
    <w:p w14:paraId="4CBE8F70" w14:textId="79D2A058" w:rsidR="00142691" w:rsidRPr="009E1B2E" w:rsidRDefault="00C12BAD" w:rsidP="00142691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E1B2E">
        <w:rPr>
          <w:rFonts w:ascii="Tahoma" w:hAnsi="Tahoma" w:cs="Tahoma"/>
          <w:sz w:val="24"/>
          <w:szCs w:val="24"/>
        </w:rPr>
        <w:t>PROG</w:t>
      </w:r>
      <w:r w:rsidR="00F24933">
        <w:rPr>
          <w:rFonts w:ascii="Tahoma" w:hAnsi="Tahoma" w:cs="Tahoma"/>
          <w:sz w:val="24"/>
          <w:szCs w:val="24"/>
        </w:rPr>
        <w:t>R</w:t>
      </w:r>
      <w:r w:rsidRPr="009E1B2E">
        <w:rPr>
          <w:rFonts w:ascii="Tahoma" w:hAnsi="Tahoma" w:cs="Tahoma"/>
          <w:sz w:val="24"/>
          <w:szCs w:val="24"/>
        </w:rPr>
        <w:t>AM YEAR 20</w:t>
      </w:r>
      <w:r w:rsidR="00131574">
        <w:rPr>
          <w:rFonts w:ascii="Tahoma" w:hAnsi="Tahoma" w:cs="Tahoma"/>
          <w:sz w:val="24"/>
          <w:szCs w:val="24"/>
        </w:rPr>
        <w:t>2</w:t>
      </w:r>
      <w:r w:rsidR="004C7BF2">
        <w:rPr>
          <w:rFonts w:ascii="Tahoma" w:hAnsi="Tahoma" w:cs="Tahoma"/>
          <w:sz w:val="24"/>
          <w:szCs w:val="24"/>
        </w:rPr>
        <w:t>1</w:t>
      </w:r>
    </w:p>
    <w:p w14:paraId="45918BF0" w14:textId="77777777" w:rsidR="00D9071C" w:rsidRPr="009E1B2E" w:rsidRDefault="00D9071C" w:rsidP="00142691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14:paraId="7BB23E44" w14:textId="77777777" w:rsidR="0088274B" w:rsidRPr="009E1B2E" w:rsidRDefault="006D7FC9" w:rsidP="00306FC0">
      <w:pPr>
        <w:pStyle w:val="NoSpacing"/>
        <w:jc w:val="center"/>
        <w:rPr>
          <w:rFonts w:ascii="Tahoma" w:hAnsi="Tahoma" w:cs="Tahoma"/>
        </w:rPr>
      </w:pPr>
      <w:r w:rsidRPr="009E1B2E">
        <w:rPr>
          <w:rFonts w:ascii="Tahoma" w:hAnsi="Tahoma" w:cs="Tahoma"/>
        </w:rPr>
        <w:t>PUBLIC NOTICE</w:t>
      </w:r>
    </w:p>
    <w:p w14:paraId="000BACDF" w14:textId="77777777" w:rsidR="006D7FC9" w:rsidRPr="009E1B2E" w:rsidRDefault="006D7FC9" w:rsidP="00306FC0">
      <w:pPr>
        <w:pStyle w:val="NoSpacing"/>
        <w:jc w:val="center"/>
        <w:rPr>
          <w:rFonts w:ascii="Tahoma" w:hAnsi="Tahoma" w:cs="Tahoma"/>
        </w:rPr>
      </w:pPr>
      <w:r w:rsidRPr="009E1B2E">
        <w:rPr>
          <w:rFonts w:ascii="Tahoma" w:hAnsi="Tahoma" w:cs="Tahoma"/>
        </w:rPr>
        <w:t>ATTENTION PUBLIC SERVICE AGENCIES, NON-PROFIT</w:t>
      </w:r>
    </w:p>
    <w:p w14:paraId="5AF3855B" w14:textId="77777777" w:rsidR="006D7FC9" w:rsidRPr="009E1B2E" w:rsidRDefault="006D7FC9" w:rsidP="00306FC0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E1B2E">
        <w:rPr>
          <w:rFonts w:ascii="Tahoma" w:hAnsi="Tahoma" w:cs="Tahoma"/>
          <w:sz w:val="24"/>
          <w:szCs w:val="24"/>
        </w:rPr>
        <w:t>AND GOVERNMENTAL AGENCIES</w:t>
      </w:r>
    </w:p>
    <w:p w14:paraId="4B4FE38E" w14:textId="77777777" w:rsidR="00712AA6" w:rsidRPr="000D535F" w:rsidRDefault="00712AA6" w:rsidP="00306FC0">
      <w:pPr>
        <w:pStyle w:val="NoSpacing"/>
        <w:jc w:val="center"/>
        <w:rPr>
          <w:sz w:val="24"/>
          <w:szCs w:val="24"/>
        </w:rPr>
      </w:pPr>
    </w:p>
    <w:p w14:paraId="52D98A7D" w14:textId="7D7F3EFE" w:rsidR="00D9071C" w:rsidRPr="009E1B2E" w:rsidRDefault="0088274B" w:rsidP="0088274B">
      <w:pPr>
        <w:spacing w:line="240" w:lineRule="auto"/>
        <w:rPr>
          <w:rFonts w:ascii="CG Omega" w:hAnsi="CG Omega"/>
          <w:sz w:val="24"/>
          <w:szCs w:val="24"/>
        </w:rPr>
      </w:pPr>
      <w:r w:rsidRPr="009E1B2E">
        <w:rPr>
          <w:rFonts w:ascii="CG Omega" w:hAnsi="CG Omega"/>
          <w:sz w:val="24"/>
          <w:szCs w:val="24"/>
        </w:rPr>
        <w:t xml:space="preserve">The City of Pharr’s Community Development Block Grant (CDBG) Program is now accepting Request for </w:t>
      </w:r>
      <w:r w:rsidR="00142691" w:rsidRPr="009E1B2E">
        <w:rPr>
          <w:rFonts w:ascii="CG Omega" w:hAnsi="CG Omega"/>
          <w:sz w:val="24"/>
          <w:szCs w:val="24"/>
        </w:rPr>
        <w:t>Proposals applications</w:t>
      </w:r>
      <w:r w:rsidR="009E1B2E">
        <w:rPr>
          <w:rFonts w:ascii="CG Omega" w:hAnsi="CG Omega"/>
          <w:sz w:val="24"/>
          <w:szCs w:val="24"/>
        </w:rPr>
        <w:t xml:space="preserve"> from public service</w:t>
      </w:r>
      <w:r w:rsidRPr="009E1B2E">
        <w:rPr>
          <w:rFonts w:ascii="CG Omega" w:hAnsi="CG Omega"/>
          <w:sz w:val="24"/>
          <w:szCs w:val="24"/>
        </w:rPr>
        <w:t xml:space="preserve"> ag</w:t>
      </w:r>
      <w:r w:rsidR="00692A77" w:rsidRPr="009E1B2E">
        <w:rPr>
          <w:rFonts w:ascii="CG Omega" w:hAnsi="CG Omega"/>
          <w:sz w:val="24"/>
          <w:szCs w:val="24"/>
        </w:rPr>
        <w:t xml:space="preserve">encies for </w:t>
      </w:r>
      <w:r w:rsidR="009E1B2E">
        <w:rPr>
          <w:rFonts w:ascii="CG Omega" w:hAnsi="CG Omega"/>
          <w:sz w:val="24"/>
          <w:szCs w:val="24"/>
        </w:rPr>
        <w:t xml:space="preserve">the </w:t>
      </w:r>
      <w:r w:rsidR="00692A77" w:rsidRPr="009E1B2E">
        <w:rPr>
          <w:rFonts w:ascii="CG Omega" w:hAnsi="CG Omega"/>
          <w:sz w:val="24"/>
          <w:szCs w:val="24"/>
        </w:rPr>
        <w:t xml:space="preserve">Program Year </w:t>
      </w:r>
      <w:r w:rsidR="00745EFE" w:rsidRPr="009E1B2E">
        <w:rPr>
          <w:rFonts w:ascii="CG Omega" w:hAnsi="CG Omega"/>
          <w:sz w:val="24"/>
          <w:szCs w:val="24"/>
        </w:rPr>
        <w:t>20</w:t>
      </w:r>
      <w:r w:rsidR="003636F4">
        <w:rPr>
          <w:rFonts w:ascii="CG Omega" w:hAnsi="CG Omega"/>
          <w:sz w:val="24"/>
          <w:szCs w:val="24"/>
        </w:rPr>
        <w:t>2</w:t>
      </w:r>
      <w:r w:rsidR="004C7BF2">
        <w:rPr>
          <w:rFonts w:ascii="CG Omega" w:hAnsi="CG Omega"/>
          <w:sz w:val="24"/>
          <w:szCs w:val="24"/>
        </w:rPr>
        <w:t>1</w:t>
      </w:r>
      <w:r w:rsidRPr="009E1B2E">
        <w:rPr>
          <w:rFonts w:ascii="CG Omega" w:hAnsi="CG Omega"/>
          <w:sz w:val="24"/>
          <w:szCs w:val="24"/>
        </w:rPr>
        <w:t xml:space="preserve">. </w:t>
      </w:r>
      <w:r w:rsidR="00F24933">
        <w:rPr>
          <w:rFonts w:ascii="CG Omega" w:hAnsi="CG Omega"/>
          <w:sz w:val="24"/>
          <w:szCs w:val="24"/>
        </w:rPr>
        <w:t>The city will follow its Citizens Participation Process with p</w:t>
      </w:r>
      <w:r w:rsidRPr="009E1B2E">
        <w:rPr>
          <w:rFonts w:ascii="CG Omega" w:hAnsi="CG Omega"/>
          <w:sz w:val="24"/>
          <w:szCs w:val="24"/>
        </w:rPr>
        <w:t xml:space="preserve">ublic hearings/meetings </w:t>
      </w:r>
      <w:r w:rsidR="001C17A9" w:rsidRPr="009E1B2E">
        <w:rPr>
          <w:rFonts w:ascii="CG Omega" w:hAnsi="CG Omega"/>
          <w:sz w:val="24"/>
          <w:szCs w:val="24"/>
        </w:rPr>
        <w:t xml:space="preserve">beginning </w:t>
      </w:r>
      <w:r w:rsidR="00C12BAD" w:rsidRPr="009E1B2E">
        <w:rPr>
          <w:rFonts w:ascii="CG Omega" w:hAnsi="CG Omega"/>
          <w:sz w:val="24"/>
          <w:szCs w:val="24"/>
        </w:rPr>
        <w:t xml:space="preserve">February </w:t>
      </w:r>
      <w:r w:rsidR="004C7BF2">
        <w:rPr>
          <w:rFonts w:ascii="CG Omega" w:hAnsi="CG Omega"/>
          <w:sz w:val="24"/>
          <w:szCs w:val="24"/>
        </w:rPr>
        <w:t>18</w:t>
      </w:r>
      <w:r w:rsidR="00692A77" w:rsidRPr="009E1B2E">
        <w:rPr>
          <w:rFonts w:ascii="CG Omega" w:hAnsi="CG Omega"/>
          <w:sz w:val="24"/>
          <w:szCs w:val="24"/>
        </w:rPr>
        <w:t>,</w:t>
      </w:r>
      <w:r w:rsidR="004C249C" w:rsidRPr="009E1B2E">
        <w:rPr>
          <w:rFonts w:ascii="CG Omega" w:hAnsi="CG Omega"/>
          <w:sz w:val="24"/>
          <w:szCs w:val="24"/>
        </w:rPr>
        <w:t xml:space="preserve"> </w:t>
      </w:r>
      <w:r w:rsidR="00C12BAD" w:rsidRPr="009E1B2E">
        <w:rPr>
          <w:rFonts w:ascii="CG Omega" w:hAnsi="CG Omega"/>
          <w:sz w:val="24"/>
          <w:szCs w:val="24"/>
        </w:rPr>
        <w:t>20</w:t>
      </w:r>
      <w:r w:rsidR="00131574">
        <w:rPr>
          <w:rFonts w:ascii="CG Omega" w:hAnsi="CG Omega"/>
          <w:sz w:val="24"/>
          <w:szCs w:val="24"/>
        </w:rPr>
        <w:t>2</w:t>
      </w:r>
      <w:r w:rsidR="004C5CD5">
        <w:rPr>
          <w:rFonts w:ascii="CG Omega" w:hAnsi="CG Omega"/>
          <w:sz w:val="24"/>
          <w:szCs w:val="24"/>
        </w:rPr>
        <w:t>1</w:t>
      </w:r>
      <w:r w:rsidR="00C12BAD" w:rsidRPr="009E1B2E">
        <w:rPr>
          <w:rFonts w:ascii="CG Omega" w:hAnsi="CG Omega"/>
          <w:sz w:val="24"/>
          <w:szCs w:val="24"/>
        </w:rPr>
        <w:t xml:space="preserve"> thr</w:t>
      </w:r>
      <w:r w:rsidR="00F24933">
        <w:rPr>
          <w:rFonts w:ascii="CG Omega" w:hAnsi="CG Omega"/>
          <w:sz w:val="24"/>
          <w:szCs w:val="24"/>
        </w:rPr>
        <w:t>ough</w:t>
      </w:r>
      <w:r w:rsidR="00C12BAD" w:rsidRPr="009E1B2E">
        <w:rPr>
          <w:rFonts w:ascii="CG Omega" w:hAnsi="CG Omega"/>
          <w:sz w:val="24"/>
          <w:szCs w:val="24"/>
        </w:rPr>
        <w:t xml:space="preserve"> </w:t>
      </w:r>
      <w:r w:rsidR="0025042D">
        <w:rPr>
          <w:rFonts w:ascii="CG Omega" w:hAnsi="CG Omega"/>
          <w:sz w:val="24"/>
          <w:szCs w:val="24"/>
        </w:rPr>
        <w:t>June 18</w:t>
      </w:r>
      <w:r w:rsidR="004C249C" w:rsidRPr="009E1B2E">
        <w:rPr>
          <w:rFonts w:ascii="CG Omega" w:hAnsi="CG Omega"/>
          <w:sz w:val="24"/>
          <w:szCs w:val="24"/>
        </w:rPr>
        <w:t>,</w:t>
      </w:r>
      <w:r w:rsidR="00C12BAD" w:rsidRPr="009E1B2E">
        <w:rPr>
          <w:rFonts w:ascii="CG Omega" w:hAnsi="CG Omega"/>
          <w:sz w:val="24"/>
          <w:szCs w:val="24"/>
        </w:rPr>
        <w:t xml:space="preserve"> 20</w:t>
      </w:r>
      <w:r w:rsidR="00131574">
        <w:rPr>
          <w:rFonts w:ascii="CG Omega" w:hAnsi="CG Omega"/>
          <w:sz w:val="24"/>
          <w:szCs w:val="24"/>
        </w:rPr>
        <w:t>2</w:t>
      </w:r>
      <w:r w:rsidR="0025042D">
        <w:rPr>
          <w:rFonts w:ascii="CG Omega" w:hAnsi="CG Omega"/>
          <w:sz w:val="24"/>
          <w:szCs w:val="24"/>
        </w:rPr>
        <w:t>1</w:t>
      </w:r>
      <w:r w:rsidRPr="009E1B2E">
        <w:rPr>
          <w:rFonts w:ascii="CG Omega" w:hAnsi="CG Omega"/>
          <w:sz w:val="24"/>
          <w:szCs w:val="24"/>
        </w:rPr>
        <w:t xml:space="preserve">. </w:t>
      </w:r>
      <w:r w:rsidR="009E1B2E">
        <w:rPr>
          <w:rFonts w:ascii="CG Omega" w:hAnsi="CG Omega"/>
          <w:sz w:val="24"/>
          <w:szCs w:val="24"/>
        </w:rPr>
        <w:t xml:space="preserve"> </w:t>
      </w:r>
      <w:r w:rsidRPr="009E1B2E">
        <w:rPr>
          <w:rFonts w:ascii="CG Omega" w:hAnsi="CG Omega"/>
          <w:sz w:val="24"/>
          <w:szCs w:val="24"/>
        </w:rPr>
        <w:t xml:space="preserve">Agencies with programs specifically </w:t>
      </w:r>
      <w:r w:rsidR="004C5CD5" w:rsidRPr="009E1B2E">
        <w:rPr>
          <w:rFonts w:ascii="CG Omega" w:hAnsi="CG Omega"/>
          <w:sz w:val="24"/>
          <w:szCs w:val="24"/>
        </w:rPr>
        <w:t>designed to</w:t>
      </w:r>
      <w:r w:rsidRPr="009E1B2E">
        <w:rPr>
          <w:rFonts w:ascii="CG Omega" w:hAnsi="CG Omega"/>
          <w:sz w:val="24"/>
          <w:szCs w:val="24"/>
        </w:rPr>
        <w:t xml:space="preserve"> meet the </w:t>
      </w:r>
      <w:r w:rsidR="00D9071C" w:rsidRPr="009E1B2E">
        <w:rPr>
          <w:rFonts w:ascii="CG Omega" w:hAnsi="CG Omega"/>
          <w:sz w:val="24"/>
          <w:szCs w:val="24"/>
        </w:rPr>
        <w:t xml:space="preserve">national objectives of the </w:t>
      </w:r>
      <w:r w:rsidRPr="009E1B2E">
        <w:rPr>
          <w:rFonts w:ascii="CG Omega" w:hAnsi="CG Omega"/>
          <w:sz w:val="24"/>
          <w:szCs w:val="24"/>
        </w:rPr>
        <w:t xml:space="preserve">CDBG Program (listed below) are encouraged to pick up an application at the </w:t>
      </w:r>
      <w:r w:rsidR="00142691" w:rsidRPr="009E1B2E">
        <w:rPr>
          <w:rFonts w:ascii="CG Omega" w:hAnsi="CG Omega"/>
          <w:sz w:val="24"/>
          <w:szCs w:val="24"/>
        </w:rPr>
        <w:t>Grant</w:t>
      </w:r>
      <w:r w:rsidR="00E14021" w:rsidRPr="009E1B2E">
        <w:rPr>
          <w:rFonts w:ascii="CG Omega" w:hAnsi="CG Omega"/>
          <w:sz w:val="24"/>
          <w:szCs w:val="24"/>
        </w:rPr>
        <w:t>s</w:t>
      </w:r>
      <w:r w:rsidR="00142691" w:rsidRPr="009E1B2E">
        <w:rPr>
          <w:rFonts w:ascii="CG Omega" w:hAnsi="CG Omega"/>
          <w:sz w:val="24"/>
          <w:szCs w:val="24"/>
        </w:rPr>
        <w:t xml:space="preserve"> Management &amp; </w:t>
      </w:r>
      <w:r w:rsidR="00D9071C" w:rsidRPr="009E1B2E">
        <w:rPr>
          <w:rFonts w:ascii="CG Omega" w:hAnsi="CG Omega"/>
          <w:sz w:val="24"/>
          <w:szCs w:val="24"/>
        </w:rPr>
        <w:t>C</w:t>
      </w:r>
      <w:r w:rsidRPr="009E1B2E">
        <w:rPr>
          <w:rFonts w:ascii="CG Omega" w:hAnsi="CG Omega"/>
          <w:sz w:val="24"/>
          <w:szCs w:val="24"/>
        </w:rPr>
        <w:t>ommunity Development office located at 118 S. Cage, Pharr, Tex</w:t>
      </w:r>
      <w:r w:rsidR="001C17A9" w:rsidRPr="009E1B2E">
        <w:rPr>
          <w:rFonts w:ascii="CG Omega" w:hAnsi="CG Omega"/>
          <w:sz w:val="24"/>
          <w:szCs w:val="24"/>
        </w:rPr>
        <w:t>as</w:t>
      </w:r>
      <w:r w:rsidRPr="009E1B2E">
        <w:rPr>
          <w:rFonts w:ascii="CG Omega" w:hAnsi="CG Omega"/>
          <w:sz w:val="24"/>
          <w:szCs w:val="24"/>
        </w:rPr>
        <w:t xml:space="preserve">, or call </w:t>
      </w:r>
      <w:r w:rsidR="004C249C" w:rsidRPr="009E1B2E">
        <w:rPr>
          <w:rFonts w:ascii="CG Omega" w:hAnsi="CG Omega"/>
          <w:sz w:val="24"/>
          <w:szCs w:val="24"/>
        </w:rPr>
        <w:t>956-402-4190</w:t>
      </w:r>
      <w:r w:rsidR="0024517D" w:rsidRPr="009E1B2E">
        <w:rPr>
          <w:rFonts w:ascii="CG Omega" w:hAnsi="CG Omega"/>
          <w:sz w:val="24"/>
          <w:szCs w:val="24"/>
        </w:rPr>
        <w:t xml:space="preserve">. </w:t>
      </w:r>
    </w:p>
    <w:p w14:paraId="7EA2B752" w14:textId="43B5ABF4" w:rsidR="0024517D" w:rsidRPr="009E1B2E" w:rsidRDefault="0024517D" w:rsidP="0088274B">
      <w:pPr>
        <w:spacing w:line="240" w:lineRule="auto"/>
        <w:rPr>
          <w:rFonts w:ascii="CG Omega" w:hAnsi="CG Omega"/>
          <w:sz w:val="24"/>
          <w:szCs w:val="24"/>
        </w:rPr>
      </w:pPr>
      <w:r w:rsidRPr="009E1B2E">
        <w:rPr>
          <w:rFonts w:ascii="CG Omega" w:hAnsi="CG Omega"/>
          <w:sz w:val="24"/>
          <w:szCs w:val="24"/>
        </w:rPr>
        <w:t xml:space="preserve">The deadline for submission of applications </w:t>
      </w:r>
      <w:r w:rsidR="00692A77" w:rsidRPr="009E1B2E">
        <w:rPr>
          <w:rFonts w:ascii="CG Omega" w:hAnsi="CG Omega"/>
          <w:sz w:val="24"/>
          <w:szCs w:val="24"/>
        </w:rPr>
        <w:t xml:space="preserve">is </w:t>
      </w:r>
      <w:r w:rsidR="00C12BAD" w:rsidRPr="009E1B2E">
        <w:rPr>
          <w:rFonts w:ascii="CG Omega" w:hAnsi="CG Omega"/>
          <w:sz w:val="24"/>
          <w:szCs w:val="24"/>
        </w:rPr>
        <w:t xml:space="preserve">Friday, February </w:t>
      </w:r>
      <w:r w:rsidR="0025042D">
        <w:rPr>
          <w:rFonts w:ascii="CG Omega" w:hAnsi="CG Omega"/>
          <w:sz w:val="24"/>
          <w:szCs w:val="24"/>
        </w:rPr>
        <w:t>26</w:t>
      </w:r>
      <w:r w:rsidRPr="009E1B2E">
        <w:rPr>
          <w:rFonts w:ascii="CG Omega" w:hAnsi="CG Omega"/>
          <w:sz w:val="24"/>
          <w:szCs w:val="24"/>
        </w:rPr>
        <w:t>, 20</w:t>
      </w:r>
      <w:r w:rsidR="00131574">
        <w:rPr>
          <w:rFonts w:ascii="CG Omega" w:hAnsi="CG Omega"/>
          <w:sz w:val="24"/>
          <w:szCs w:val="24"/>
        </w:rPr>
        <w:t>2</w:t>
      </w:r>
      <w:r w:rsidR="0025042D">
        <w:rPr>
          <w:rFonts w:ascii="CG Omega" w:hAnsi="CG Omega"/>
          <w:sz w:val="24"/>
          <w:szCs w:val="24"/>
        </w:rPr>
        <w:t>1</w:t>
      </w:r>
      <w:r w:rsidRPr="009E1B2E">
        <w:rPr>
          <w:rFonts w:ascii="CG Omega" w:hAnsi="CG Omega"/>
          <w:sz w:val="24"/>
          <w:szCs w:val="24"/>
        </w:rPr>
        <w:t xml:space="preserve"> by 5:00 p.m.</w:t>
      </w:r>
    </w:p>
    <w:p w14:paraId="435FC3CB" w14:textId="77777777" w:rsidR="00153D77" w:rsidRPr="009E1B2E" w:rsidRDefault="0024517D" w:rsidP="0088274B">
      <w:pPr>
        <w:spacing w:line="240" w:lineRule="auto"/>
        <w:rPr>
          <w:rFonts w:ascii="CG Omega" w:hAnsi="CG Omega"/>
          <w:sz w:val="24"/>
          <w:szCs w:val="24"/>
        </w:rPr>
      </w:pPr>
      <w:r w:rsidRPr="009E1B2E">
        <w:rPr>
          <w:rFonts w:ascii="CG Omega" w:hAnsi="CG Omega"/>
          <w:sz w:val="24"/>
          <w:szCs w:val="24"/>
        </w:rPr>
        <w:t xml:space="preserve">The primary objectives of the CDBG Program </w:t>
      </w:r>
      <w:r w:rsidR="009E1B2E">
        <w:rPr>
          <w:rFonts w:ascii="CG Omega" w:hAnsi="CG Omega"/>
          <w:sz w:val="24"/>
          <w:szCs w:val="24"/>
        </w:rPr>
        <w:t>is</w:t>
      </w:r>
      <w:r w:rsidRPr="009E1B2E">
        <w:rPr>
          <w:rFonts w:ascii="CG Omega" w:hAnsi="CG Omega"/>
          <w:sz w:val="24"/>
          <w:szCs w:val="24"/>
        </w:rPr>
        <w:t xml:space="preserve"> the development of viable urban communities by providing decent </w:t>
      </w:r>
      <w:r w:rsidR="00142691" w:rsidRPr="009E1B2E">
        <w:rPr>
          <w:rFonts w:ascii="CG Omega" w:hAnsi="CG Omega"/>
          <w:sz w:val="24"/>
          <w:szCs w:val="24"/>
        </w:rPr>
        <w:t xml:space="preserve">and affordable </w:t>
      </w:r>
      <w:r w:rsidRPr="009E1B2E">
        <w:rPr>
          <w:rFonts w:ascii="CG Omega" w:hAnsi="CG Omega"/>
          <w:sz w:val="24"/>
          <w:szCs w:val="24"/>
        </w:rPr>
        <w:t xml:space="preserve">housing and </w:t>
      </w:r>
      <w:r w:rsidR="00142691" w:rsidRPr="009E1B2E">
        <w:rPr>
          <w:rFonts w:ascii="CG Omega" w:hAnsi="CG Omega"/>
          <w:sz w:val="24"/>
          <w:szCs w:val="24"/>
        </w:rPr>
        <w:t xml:space="preserve">a </w:t>
      </w:r>
      <w:r w:rsidRPr="009E1B2E">
        <w:rPr>
          <w:rFonts w:ascii="CG Omega" w:hAnsi="CG Omega"/>
          <w:sz w:val="24"/>
          <w:szCs w:val="24"/>
        </w:rPr>
        <w:t>suitable living environment while expanding econom</w:t>
      </w:r>
      <w:r w:rsidR="00142691" w:rsidRPr="009E1B2E">
        <w:rPr>
          <w:rFonts w:ascii="CG Omega" w:hAnsi="CG Omega"/>
          <w:sz w:val="24"/>
          <w:szCs w:val="24"/>
        </w:rPr>
        <w:t>ic opportunities, principally to</w:t>
      </w:r>
      <w:r w:rsidRPr="009E1B2E">
        <w:rPr>
          <w:rFonts w:ascii="CG Omega" w:hAnsi="CG Omega"/>
          <w:sz w:val="24"/>
          <w:szCs w:val="24"/>
        </w:rPr>
        <w:t xml:space="preserve"> persons of low and moderate income. CDBG funds may</w:t>
      </w:r>
      <w:r w:rsidR="00153D77" w:rsidRPr="009E1B2E">
        <w:rPr>
          <w:rFonts w:ascii="CG Omega" w:hAnsi="CG Omega"/>
          <w:sz w:val="24"/>
          <w:szCs w:val="24"/>
        </w:rPr>
        <w:t xml:space="preserve"> </w:t>
      </w:r>
      <w:r w:rsidR="00142691" w:rsidRPr="009E1B2E">
        <w:rPr>
          <w:rFonts w:ascii="CG Omega" w:hAnsi="CG Omega"/>
          <w:sz w:val="24"/>
          <w:szCs w:val="24"/>
        </w:rPr>
        <w:t xml:space="preserve">be awarded to </w:t>
      </w:r>
      <w:r w:rsidR="00153D77" w:rsidRPr="009E1B2E">
        <w:rPr>
          <w:rFonts w:ascii="CG Omega" w:hAnsi="CG Omega"/>
          <w:sz w:val="24"/>
          <w:szCs w:val="24"/>
        </w:rPr>
        <w:t>any</w:t>
      </w:r>
      <w:r w:rsidR="00142691" w:rsidRPr="009E1B2E">
        <w:rPr>
          <w:rFonts w:ascii="CG Omega" w:hAnsi="CG Omega"/>
          <w:sz w:val="24"/>
          <w:szCs w:val="24"/>
        </w:rPr>
        <w:t xml:space="preserve"> activity </w:t>
      </w:r>
      <w:r w:rsidR="009E1B2E">
        <w:rPr>
          <w:rFonts w:ascii="CG Omega" w:hAnsi="CG Omega"/>
          <w:sz w:val="24"/>
          <w:szCs w:val="24"/>
        </w:rPr>
        <w:t>meeting the eligibility criteria of the U.S. Department of Housing &amp; Urban Development’s national objectives:</w:t>
      </w:r>
    </w:p>
    <w:p w14:paraId="4BE71817" w14:textId="0E340A63" w:rsidR="0088274B" w:rsidRPr="009E1B2E" w:rsidRDefault="00153D77" w:rsidP="00153D77">
      <w:pPr>
        <w:pStyle w:val="ListParagraph"/>
        <w:numPr>
          <w:ilvl w:val="0"/>
          <w:numId w:val="1"/>
        </w:numPr>
        <w:spacing w:line="240" w:lineRule="auto"/>
        <w:rPr>
          <w:rFonts w:ascii="CG Omega" w:hAnsi="CG Omega"/>
          <w:sz w:val="24"/>
          <w:szCs w:val="24"/>
        </w:rPr>
      </w:pPr>
      <w:r w:rsidRPr="009E1B2E">
        <w:rPr>
          <w:rFonts w:ascii="CG Omega" w:hAnsi="CG Omega"/>
          <w:sz w:val="24"/>
          <w:szCs w:val="24"/>
        </w:rPr>
        <w:t xml:space="preserve">Principally benefits </w:t>
      </w:r>
      <w:r w:rsidR="004C5CD5" w:rsidRPr="009E1B2E">
        <w:rPr>
          <w:rFonts w:ascii="CG Omega" w:hAnsi="CG Omega"/>
          <w:sz w:val="24"/>
          <w:szCs w:val="24"/>
        </w:rPr>
        <w:t>low- and moderate-income</w:t>
      </w:r>
      <w:r w:rsidRPr="009E1B2E">
        <w:rPr>
          <w:rFonts w:ascii="CG Omega" w:hAnsi="CG Omega"/>
          <w:sz w:val="24"/>
          <w:szCs w:val="24"/>
        </w:rPr>
        <w:t xml:space="preserve"> persons</w:t>
      </w:r>
    </w:p>
    <w:p w14:paraId="7B93FFEC" w14:textId="77777777" w:rsidR="00153D77" w:rsidRPr="009E1B2E" w:rsidRDefault="00153D77" w:rsidP="00153D77">
      <w:pPr>
        <w:pStyle w:val="ListParagraph"/>
        <w:numPr>
          <w:ilvl w:val="0"/>
          <w:numId w:val="1"/>
        </w:numPr>
        <w:spacing w:line="240" w:lineRule="auto"/>
        <w:rPr>
          <w:rFonts w:ascii="CG Omega" w:hAnsi="CG Omega"/>
          <w:sz w:val="24"/>
          <w:szCs w:val="24"/>
        </w:rPr>
      </w:pPr>
      <w:r w:rsidRPr="009E1B2E">
        <w:rPr>
          <w:rFonts w:ascii="CG Omega" w:hAnsi="CG Omega"/>
          <w:sz w:val="24"/>
          <w:szCs w:val="24"/>
        </w:rPr>
        <w:t>Aids in the prevention or elimination of slums and blights.</w:t>
      </w:r>
    </w:p>
    <w:p w14:paraId="77CDEB34" w14:textId="77777777" w:rsidR="00153D77" w:rsidRPr="009E1B2E" w:rsidRDefault="00153D77" w:rsidP="00153D77">
      <w:pPr>
        <w:pStyle w:val="ListParagraph"/>
        <w:numPr>
          <w:ilvl w:val="0"/>
          <w:numId w:val="1"/>
        </w:numPr>
        <w:spacing w:line="240" w:lineRule="auto"/>
        <w:rPr>
          <w:rFonts w:ascii="CG Omega" w:hAnsi="CG Omega"/>
          <w:sz w:val="24"/>
          <w:szCs w:val="24"/>
        </w:rPr>
      </w:pPr>
      <w:r w:rsidRPr="009E1B2E">
        <w:rPr>
          <w:rFonts w:ascii="CG Omega" w:hAnsi="CG Omega"/>
          <w:sz w:val="24"/>
          <w:szCs w:val="24"/>
        </w:rPr>
        <w:t>Meet a need having a particular urgency.</w:t>
      </w:r>
    </w:p>
    <w:p w14:paraId="31C52E71" w14:textId="1F35CFB2" w:rsidR="00153D77" w:rsidRPr="009E1B2E" w:rsidRDefault="00153D77" w:rsidP="00153D77">
      <w:pPr>
        <w:pBdr>
          <w:bottom w:val="single" w:sz="12" w:space="1" w:color="auto"/>
        </w:pBdr>
        <w:spacing w:line="240" w:lineRule="auto"/>
        <w:rPr>
          <w:rFonts w:ascii="CG Omega" w:hAnsi="CG Omega"/>
          <w:sz w:val="24"/>
          <w:szCs w:val="24"/>
        </w:rPr>
      </w:pPr>
      <w:r w:rsidRPr="009E1B2E">
        <w:rPr>
          <w:rFonts w:ascii="CG Omega" w:hAnsi="CG Omega"/>
          <w:sz w:val="24"/>
          <w:szCs w:val="24"/>
        </w:rPr>
        <w:t>The City</w:t>
      </w:r>
      <w:r w:rsidR="002E7898" w:rsidRPr="009E1B2E">
        <w:rPr>
          <w:rFonts w:ascii="CG Omega" w:hAnsi="CG Omega"/>
          <w:sz w:val="24"/>
          <w:szCs w:val="24"/>
        </w:rPr>
        <w:t xml:space="preserve">’s </w:t>
      </w:r>
      <w:r w:rsidR="00C12BAD" w:rsidRPr="009E1B2E">
        <w:rPr>
          <w:rFonts w:ascii="CG Omega" w:hAnsi="CG Omega"/>
          <w:sz w:val="24"/>
          <w:szCs w:val="24"/>
        </w:rPr>
        <w:t>proposed 20</w:t>
      </w:r>
      <w:r w:rsidR="003636F4">
        <w:rPr>
          <w:rFonts w:ascii="CG Omega" w:hAnsi="CG Omega"/>
          <w:sz w:val="24"/>
          <w:szCs w:val="24"/>
        </w:rPr>
        <w:t>2</w:t>
      </w:r>
      <w:r w:rsidR="00AE36D8">
        <w:rPr>
          <w:rFonts w:ascii="CG Omega" w:hAnsi="CG Omega"/>
          <w:sz w:val="24"/>
          <w:szCs w:val="24"/>
        </w:rPr>
        <w:t>1</w:t>
      </w:r>
      <w:r w:rsidR="002E7898" w:rsidRPr="009E1B2E">
        <w:rPr>
          <w:rFonts w:ascii="CG Omega" w:hAnsi="CG Omega"/>
          <w:sz w:val="24"/>
          <w:szCs w:val="24"/>
        </w:rPr>
        <w:t xml:space="preserve"> Community Development Block Grant </w:t>
      </w:r>
      <w:r w:rsidRPr="009E1B2E">
        <w:rPr>
          <w:rFonts w:ascii="CG Omega" w:hAnsi="CG Omega"/>
          <w:sz w:val="24"/>
          <w:szCs w:val="24"/>
        </w:rPr>
        <w:t>allocation</w:t>
      </w:r>
      <w:r w:rsidR="00692A77" w:rsidRPr="009E1B2E">
        <w:rPr>
          <w:rFonts w:ascii="CG Omega" w:hAnsi="CG Omega"/>
          <w:sz w:val="24"/>
          <w:szCs w:val="24"/>
        </w:rPr>
        <w:t xml:space="preserve"> is estimated to be </w:t>
      </w:r>
      <w:r w:rsidR="00142691" w:rsidRPr="009E1B2E">
        <w:rPr>
          <w:rFonts w:ascii="CG Omega" w:hAnsi="CG Omega"/>
          <w:sz w:val="24"/>
          <w:szCs w:val="24"/>
        </w:rPr>
        <w:t>$1,</w:t>
      </w:r>
      <w:r w:rsidR="00131574">
        <w:rPr>
          <w:rFonts w:ascii="CG Omega" w:hAnsi="CG Omega"/>
          <w:sz w:val="24"/>
          <w:szCs w:val="24"/>
        </w:rPr>
        <w:t>1</w:t>
      </w:r>
      <w:r w:rsidR="0025042D">
        <w:rPr>
          <w:rFonts w:ascii="CG Omega" w:hAnsi="CG Omega"/>
          <w:sz w:val="24"/>
          <w:szCs w:val="24"/>
        </w:rPr>
        <w:t>31,388</w:t>
      </w:r>
      <w:r w:rsidR="00712AA6" w:rsidRPr="009E1B2E">
        <w:rPr>
          <w:rFonts w:ascii="CG Omega" w:hAnsi="CG Omega"/>
          <w:sz w:val="24"/>
          <w:szCs w:val="24"/>
        </w:rPr>
        <w:t>.</w:t>
      </w:r>
      <w:r w:rsidR="00131574">
        <w:rPr>
          <w:rFonts w:ascii="CG Omega" w:hAnsi="CG Omega"/>
          <w:sz w:val="24"/>
          <w:szCs w:val="24"/>
        </w:rPr>
        <w:t>00</w:t>
      </w:r>
      <w:r w:rsidR="001C17A9" w:rsidRPr="009E1B2E">
        <w:rPr>
          <w:rFonts w:ascii="CG Omega" w:hAnsi="CG Omega"/>
          <w:sz w:val="24"/>
          <w:szCs w:val="24"/>
        </w:rPr>
        <w:t xml:space="preserve"> Proposed allocation is subject to change, as per </w:t>
      </w:r>
      <w:r w:rsidR="002E7898" w:rsidRPr="009E1B2E">
        <w:rPr>
          <w:rFonts w:ascii="CG Omega" w:hAnsi="CG Omega"/>
          <w:sz w:val="24"/>
          <w:szCs w:val="24"/>
        </w:rPr>
        <w:t>the U.S. Department of Housing &amp; Urban Development’s allocation release</w:t>
      </w:r>
      <w:r w:rsidR="001C17A9" w:rsidRPr="009E1B2E">
        <w:rPr>
          <w:rFonts w:ascii="CG Omega" w:hAnsi="CG Omega"/>
          <w:sz w:val="24"/>
          <w:szCs w:val="24"/>
        </w:rPr>
        <w:t>.</w:t>
      </w:r>
    </w:p>
    <w:p w14:paraId="749364F6" w14:textId="77777777" w:rsidR="00712AA6" w:rsidRDefault="00712AA6" w:rsidP="00153D7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55952F3F" w14:textId="77777777" w:rsidR="00153D77" w:rsidRPr="004C7BF2" w:rsidRDefault="00153D77" w:rsidP="00306FC0">
      <w:pPr>
        <w:pStyle w:val="NoSpacing"/>
        <w:jc w:val="center"/>
        <w:rPr>
          <w:rFonts w:ascii="Tahoma" w:hAnsi="Tahoma" w:cs="Tahoma"/>
          <w:lang w:val="es-MX"/>
        </w:rPr>
      </w:pPr>
      <w:r w:rsidRPr="004C7BF2">
        <w:rPr>
          <w:rFonts w:ascii="Tahoma" w:hAnsi="Tahoma" w:cs="Tahoma"/>
          <w:lang w:val="es-MX"/>
        </w:rPr>
        <w:t>AVISO PUBLICO</w:t>
      </w:r>
    </w:p>
    <w:p w14:paraId="574263B8" w14:textId="77777777" w:rsidR="00153D77" w:rsidRPr="004C7BF2" w:rsidRDefault="00153D77" w:rsidP="00306FC0">
      <w:pPr>
        <w:pStyle w:val="NoSpacing"/>
        <w:jc w:val="center"/>
        <w:rPr>
          <w:rFonts w:ascii="Tahoma" w:hAnsi="Tahoma" w:cs="Tahoma"/>
          <w:lang w:val="es-MX"/>
        </w:rPr>
      </w:pPr>
      <w:r w:rsidRPr="004C7BF2">
        <w:rPr>
          <w:rFonts w:ascii="Tahoma" w:hAnsi="Tahoma" w:cs="Tahoma"/>
          <w:lang w:val="es-MX"/>
        </w:rPr>
        <w:t xml:space="preserve">ATENCION AGENCIAS PUBLICAS, </w:t>
      </w:r>
      <w:r w:rsidR="00B62F3A" w:rsidRPr="004C7BF2">
        <w:rPr>
          <w:rFonts w:ascii="Tahoma" w:hAnsi="Tahoma" w:cs="Tahoma"/>
          <w:lang w:val="es-MX"/>
        </w:rPr>
        <w:t>NO-</w:t>
      </w:r>
      <w:r w:rsidRPr="004C7BF2">
        <w:rPr>
          <w:rFonts w:ascii="Tahoma" w:hAnsi="Tahoma" w:cs="Tahoma"/>
          <w:lang w:val="es-MX"/>
        </w:rPr>
        <w:t>COMERCIALES Y GUBERNAMENTALES</w:t>
      </w:r>
    </w:p>
    <w:p w14:paraId="28F86FE6" w14:textId="77777777" w:rsidR="00153D77" w:rsidRPr="004C7BF2" w:rsidRDefault="00153D77" w:rsidP="00306FC0">
      <w:pPr>
        <w:pStyle w:val="NoSpacing"/>
        <w:jc w:val="center"/>
        <w:rPr>
          <w:rFonts w:ascii="Tahoma" w:hAnsi="Tahoma" w:cs="Tahoma"/>
          <w:lang w:val="es-MX"/>
        </w:rPr>
      </w:pPr>
      <w:r w:rsidRPr="004C7BF2">
        <w:rPr>
          <w:rFonts w:ascii="Tahoma" w:hAnsi="Tahoma" w:cs="Tahoma"/>
          <w:lang w:val="es-MX"/>
        </w:rPr>
        <w:t>CIUDAD DE PHARR</w:t>
      </w:r>
    </w:p>
    <w:p w14:paraId="5DE98D2A" w14:textId="3E956024" w:rsidR="00B62F3A" w:rsidRPr="004C7BF2" w:rsidRDefault="00B62F3A" w:rsidP="00306FC0">
      <w:pPr>
        <w:pStyle w:val="NoSpacing"/>
        <w:jc w:val="center"/>
        <w:rPr>
          <w:rFonts w:ascii="Tahoma" w:hAnsi="Tahoma" w:cs="Tahoma"/>
          <w:lang w:val="es-MX"/>
        </w:rPr>
      </w:pPr>
      <w:r w:rsidRPr="004C7BF2">
        <w:rPr>
          <w:rFonts w:ascii="Tahoma" w:hAnsi="Tahoma" w:cs="Tahoma"/>
          <w:lang w:val="es-MX"/>
        </w:rPr>
        <w:t xml:space="preserve">SOLICITUDES DE FONDOS </w:t>
      </w:r>
      <w:r w:rsidR="00F24933" w:rsidRPr="004C7BF2">
        <w:rPr>
          <w:rFonts w:ascii="Tahoma" w:hAnsi="Tahoma" w:cs="Tahoma"/>
          <w:lang w:val="es-MX"/>
        </w:rPr>
        <w:t>PARA EL</w:t>
      </w:r>
    </w:p>
    <w:p w14:paraId="63D97074" w14:textId="77777777" w:rsidR="00B62F3A" w:rsidRDefault="00B62F3A" w:rsidP="00306FC0">
      <w:pPr>
        <w:pStyle w:val="NoSpacing"/>
        <w:jc w:val="center"/>
      </w:pPr>
      <w:r w:rsidRPr="009E1B2E">
        <w:rPr>
          <w:rFonts w:ascii="Tahoma" w:hAnsi="Tahoma" w:cs="Tahoma"/>
        </w:rPr>
        <w:t>PROGRAMA DE COMMUNITY DEVELOPMENT</w:t>
      </w:r>
      <w:r>
        <w:t xml:space="preserve"> BLOCK GRANT (CDBG)</w:t>
      </w:r>
    </w:p>
    <w:p w14:paraId="27BBF712" w14:textId="6761D513" w:rsidR="00B62F3A" w:rsidRPr="00D12E67" w:rsidRDefault="00C12BAD" w:rsidP="00306FC0">
      <w:pPr>
        <w:pStyle w:val="NoSpacing"/>
        <w:jc w:val="center"/>
        <w:rPr>
          <w:lang w:val="es-MX"/>
        </w:rPr>
      </w:pPr>
      <w:r w:rsidRPr="00D12E67">
        <w:rPr>
          <w:lang w:val="es-MX"/>
        </w:rPr>
        <w:t>ANO 20</w:t>
      </w:r>
      <w:r w:rsidR="00131574" w:rsidRPr="00D12E67">
        <w:rPr>
          <w:lang w:val="es-MX"/>
        </w:rPr>
        <w:t>2</w:t>
      </w:r>
      <w:r w:rsidR="0025042D" w:rsidRPr="00D12E67">
        <w:rPr>
          <w:lang w:val="es-MX"/>
        </w:rPr>
        <w:t>1</w:t>
      </w:r>
    </w:p>
    <w:p w14:paraId="71023AB6" w14:textId="77777777" w:rsidR="00712AA6" w:rsidRPr="00D12E67" w:rsidRDefault="00712AA6" w:rsidP="00306FC0">
      <w:pPr>
        <w:pStyle w:val="NoSpacing"/>
        <w:jc w:val="center"/>
        <w:rPr>
          <w:lang w:val="es-MX"/>
        </w:rPr>
      </w:pPr>
    </w:p>
    <w:p w14:paraId="7D935BC3" w14:textId="4E16285B" w:rsidR="00B62F3A" w:rsidRPr="004C7BF2" w:rsidRDefault="00B62F3A" w:rsidP="00B62F3A">
      <w:pPr>
        <w:spacing w:line="240" w:lineRule="auto"/>
        <w:rPr>
          <w:rFonts w:ascii="CG Omega" w:hAnsi="CG Omega"/>
          <w:sz w:val="24"/>
          <w:szCs w:val="24"/>
          <w:lang w:val="es-MX"/>
        </w:rPr>
      </w:pPr>
      <w:r w:rsidRPr="004C7BF2">
        <w:rPr>
          <w:rFonts w:ascii="CG Omega" w:hAnsi="CG Omega"/>
          <w:sz w:val="24"/>
          <w:szCs w:val="24"/>
          <w:lang w:val="es-MX"/>
        </w:rPr>
        <w:t xml:space="preserve">El programa de </w:t>
      </w:r>
      <w:proofErr w:type="spellStart"/>
      <w:r w:rsidRPr="004C7BF2">
        <w:rPr>
          <w:rFonts w:ascii="CG Omega" w:hAnsi="CG Omega"/>
          <w:sz w:val="24"/>
          <w:szCs w:val="24"/>
          <w:lang w:val="es-MX"/>
        </w:rPr>
        <w:t>Community</w:t>
      </w:r>
      <w:proofErr w:type="spellEnd"/>
      <w:r w:rsidRPr="004C7BF2">
        <w:rPr>
          <w:rFonts w:ascii="CG Omega" w:hAnsi="CG Omega"/>
          <w:sz w:val="24"/>
          <w:szCs w:val="24"/>
          <w:lang w:val="es-MX"/>
        </w:rPr>
        <w:t xml:space="preserve"> </w:t>
      </w:r>
      <w:proofErr w:type="spellStart"/>
      <w:r w:rsidRPr="004C7BF2">
        <w:rPr>
          <w:rFonts w:ascii="CG Omega" w:hAnsi="CG Omega"/>
          <w:sz w:val="24"/>
          <w:szCs w:val="24"/>
          <w:lang w:val="es-MX"/>
        </w:rPr>
        <w:t>Development</w:t>
      </w:r>
      <w:proofErr w:type="spellEnd"/>
      <w:r w:rsidRPr="004C7BF2">
        <w:rPr>
          <w:rFonts w:ascii="CG Omega" w:hAnsi="CG Omega"/>
          <w:sz w:val="24"/>
          <w:szCs w:val="24"/>
          <w:lang w:val="es-MX"/>
        </w:rPr>
        <w:t xml:space="preserve"> Block Grant (CDBG) de la Ciudad de Pharr </w:t>
      </w:r>
      <w:proofErr w:type="spellStart"/>
      <w:r w:rsidRPr="004C7BF2">
        <w:rPr>
          <w:rFonts w:ascii="CG Omega" w:hAnsi="CG Omega"/>
          <w:sz w:val="24"/>
          <w:szCs w:val="24"/>
          <w:lang w:val="es-MX"/>
        </w:rPr>
        <w:t>estara</w:t>
      </w:r>
      <w:proofErr w:type="spellEnd"/>
      <w:r w:rsidRPr="004C7BF2">
        <w:rPr>
          <w:rFonts w:ascii="CG Omega" w:hAnsi="CG Omega"/>
          <w:sz w:val="24"/>
          <w:szCs w:val="24"/>
          <w:lang w:val="es-MX"/>
        </w:rPr>
        <w:t xml:space="preserve"> aceptando solicitudes para Fondos</w:t>
      </w:r>
      <w:r w:rsidR="00E910FA" w:rsidRPr="004C7BF2">
        <w:rPr>
          <w:rFonts w:ascii="CG Omega" w:hAnsi="CG Omega"/>
          <w:sz w:val="24"/>
          <w:szCs w:val="24"/>
          <w:lang w:val="es-MX"/>
        </w:rPr>
        <w:t>,</w:t>
      </w:r>
      <w:r w:rsidRPr="004C7BF2">
        <w:rPr>
          <w:rFonts w:ascii="CG Omega" w:hAnsi="CG Omega"/>
          <w:sz w:val="24"/>
          <w:szCs w:val="24"/>
          <w:lang w:val="es-MX"/>
        </w:rPr>
        <w:t xml:space="preserve"> de Agencias </w:t>
      </w:r>
      <w:proofErr w:type="spellStart"/>
      <w:r w:rsidRPr="004C7BF2">
        <w:rPr>
          <w:rFonts w:ascii="CG Omega" w:hAnsi="CG Omega"/>
          <w:sz w:val="24"/>
          <w:szCs w:val="24"/>
          <w:lang w:val="es-MX"/>
        </w:rPr>
        <w:t>Publicas</w:t>
      </w:r>
      <w:proofErr w:type="spellEnd"/>
      <w:r w:rsidRPr="004C7BF2">
        <w:rPr>
          <w:rFonts w:ascii="CG Omega" w:hAnsi="CG Omega"/>
          <w:sz w:val="24"/>
          <w:szCs w:val="24"/>
          <w:lang w:val="es-MX"/>
        </w:rPr>
        <w:t>, No-Comerciales y Gubernamentales</w:t>
      </w:r>
      <w:r w:rsidR="0049139D" w:rsidRPr="004C7BF2">
        <w:rPr>
          <w:rFonts w:ascii="CG Omega" w:hAnsi="CG Omega"/>
          <w:sz w:val="24"/>
          <w:szCs w:val="24"/>
          <w:lang w:val="es-MX"/>
        </w:rPr>
        <w:t>, para el A</w:t>
      </w:r>
      <w:r w:rsidR="00963CAD" w:rsidRPr="004C7BF2">
        <w:rPr>
          <w:rFonts w:ascii="CG Omega" w:hAnsi="CG Omega"/>
          <w:sz w:val="24"/>
          <w:szCs w:val="24"/>
          <w:lang w:val="es-MX"/>
        </w:rPr>
        <w:t>ño</w:t>
      </w:r>
      <w:r w:rsidR="00C12BAD" w:rsidRPr="004C7BF2">
        <w:rPr>
          <w:rFonts w:ascii="CG Omega" w:hAnsi="CG Omega"/>
          <w:sz w:val="24"/>
          <w:szCs w:val="24"/>
          <w:lang w:val="es-MX"/>
        </w:rPr>
        <w:t xml:space="preserve"> 20</w:t>
      </w:r>
      <w:r w:rsidR="00131574" w:rsidRPr="004C7BF2">
        <w:rPr>
          <w:rFonts w:ascii="CG Omega" w:hAnsi="CG Omega"/>
          <w:sz w:val="24"/>
          <w:szCs w:val="24"/>
          <w:lang w:val="es-MX"/>
        </w:rPr>
        <w:t>2</w:t>
      </w:r>
      <w:r w:rsidR="00D12E67">
        <w:rPr>
          <w:rFonts w:ascii="CG Omega" w:hAnsi="CG Omega"/>
          <w:sz w:val="24"/>
          <w:szCs w:val="24"/>
          <w:lang w:val="es-MX"/>
        </w:rPr>
        <w:t>1</w:t>
      </w:r>
      <w:r w:rsidR="00A1774B" w:rsidRPr="004C7BF2">
        <w:rPr>
          <w:rFonts w:ascii="CG Omega" w:hAnsi="CG Omega"/>
          <w:sz w:val="24"/>
          <w:szCs w:val="24"/>
          <w:lang w:val="es-MX"/>
        </w:rPr>
        <w:t xml:space="preserve">.   Se programaran juntas y </w:t>
      </w:r>
      <w:proofErr w:type="spellStart"/>
      <w:r w:rsidR="00A1774B" w:rsidRPr="004C7BF2">
        <w:rPr>
          <w:rFonts w:ascii="CG Omega" w:hAnsi="CG Omega"/>
          <w:sz w:val="24"/>
          <w:szCs w:val="24"/>
          <w:lang w:val="es-MX"/>
        </w:rPr>
        <w:t>r</w:t>
      </w:r>
      <w:r w:rsidR="00692A77" w:rsidRPr="004C7BF2">
        <w:rPr>
          <w:rFonts w:ascii="CG Omega" w:hAnsi="CG Omega"/>
          <w:sz w:val="24"/>
          <w:szCs w:val="24"/>
          <w:lang w:val="es-MX"/>
        </w:rPr>
        <w:t>eunions</w:t>
      </w:r>
      <w:proofErr w:type="spellEnd"/>
      <w:r w:rsidR="00692A77" w:rsidRPr="004C7BF2">
        <w:rPr>
          <w:rFonts w:ascii="CG Omega" w:hAnsi="CG Omega"/>
          <w:sz w:val="24"/>
          <w:szCs w:val="24"/>
          <w:lang w:val="es-MX"/>
        </w:rPr>
        <w:t xml:space="preserve"> </w:t>
      </w:r>
      <w:proofErr w:type="spellStart"/>
      <w:proofErr w:type="gramStart"/>
      <w:r w:rsidR="00692A77" w:rsidRPr="004C7BF2">
        <w:rPr>
          <w:rFonts w:ascii="CG Omega" w:hAnsi="CG Omega"/>
          <w:sz w:val="24"/>
          <w:szCs w:val="24"/>
          <w:lang w:val="es-MX"/>
        </w:rPr>
        <w:t>publicas</w:t>
      </w:r>
      <w:proofErr w:type="spellEnd"/>
      <w:r w:rsidR="00692A77" w:rsidRPr="004C7BF2">
        <w:rPr>
          <w:rFonts w:ascii="CG Omega" w:hAnsi="CG Omega"/>
          <w:sz w:val="24"/>
          <w:szCs w:val="24"/>
          <w:lang w:val="es-MX"/>
        </w:rPr>
        <w:t xml:space="preserve">  a</w:t>
      </w:r>
      <w:proofErr w:type="gramEnd"/>
      <w:r w:rsidR="009E0422" w:rsidRPr="004C7BF2">
        <w:rPr>
          <w:rFonts w:ascii="CG Omega" w:hAnsi="CG Omega"/>
          <w:sz w:val="24"/>
          <w:szCs w:val="24"/>
          <w:lang w:val="es-MX"/>
        </w:rPr>
        <w:t xml:space="preserve"> </w:t>
      </w:r>
      <w:r w:rsidR="00692A77" w:rsidRPr="004C7BF2">
        <w:rPr>
          <w:rFonts w:ascii="CG Omega" w:hAnsi="CG Omega"/>
          <w:sz w:val="24"/>
          <w:szCs w:val="24"/>
          <w:lang w:val="es-MX"/>
        </w:rPr>
        <w:t>partir de</w:t>
      </w:r>
      <w:r w:rsidR="00C12BAD" w:rsidRPr="004C7BF2">
        <w:rPr>
          <w:rFonts w:ascii="CG Omega" w:hAnsi="CG Omega"/>
          <w:sz w:val="24"/>
          <w:szCs w:val="24"/>
          <w:lang w:val="es-MX"/>
        </w:rPr>
        <w:t xml:space="preserve">l </w:t>
      </w:r>
      <w:r w:rsidR="00D12E67">
        <w:rPr>
          <w:rFonts w:ascii="CG Omega" w:hAnsi="CG Omega"/>
          <w:sz w:val="24"/>
          <w:szCs w:val="24"/>
          <w:lang w:val="es-MX"/>
        </w:rPr>
        <w:t>18</w:t>
      </w:r>
      <w:r w:rsidR="00FD551D" w:rsidRPr="004C7BF2">
        <w:rPr>
          <w:rFonts w:ascii="CG Omega" w:hAnsi="CG Omega"/>
          <w:sz w:val="24"/>
          <w:szCs w:val="24"/>
          <w:lang w:val="es-MX"/>
        </w:rPr>
        <w:t xml:space="preserve"> </w:t>
      </w:r>
      <w:r w:rsidR="00877B49" w:rsidRPr="004C7BF2">
        <w:rPr>
          <w:rFonts w:ascii="CG Omega" w:hAnsi="CG Omega"/>
          <w:sz w:val="24"/>
          <w:szCs w:val="24"/>
          <w:lang w:val="es-MX"/>
        </w:rPr>
        <w:t>de Febrero</w:t>
      </w:r>
      <w:r w:rsidR="00692A77" w:rsidRPr="004C7BF2">
        <w:rPr>
          <w:rFonts w:ascii="CG Omega" w:hAnsi="CG Omega"/>
          <w:sz w:val="24"/>
          <w:szCs w:val="24"/>
          <w:lang w:val="es-MX"/>
        </w:rPr>
        <w:t>, 20</w:t>
      </w:r>
      <w:r w:rsidR="00131574" w:rsidRPr="004C7BF2">
        <w:rPr>
          <w:rFonts w:ascii="CG Omega" w:hAnsi="CG Omega"/>
          <w:sz w:val="24"/>
          <w:szCs w:val="24"/>
          <w:lang w:val="es-MX"/>
        </w:rPr>
        <w:t>2</w:t>
      </w:r>
      <w:r w:rsidR="00D12E67">
        <w:rPr>
          <w:rFonts w:ascii="CG Omega" w:hAnsi="CG Omega"/>
          <w:sz w:val="24"/>
          <w:szCs w:val="24"/>
          <w:lang w:val="es-MX"/>
        </w:rPr>
        <w:t>1</w:t>
      </w:r>
      <w:r w:rsidR="00745EFE" w:rsidRPr="004C7BF2">
        <w:rPr>
          <w:rFonts w:ascii="CG Omega" w:hAnsi="CG Omega"/>
          <w:sz w:val="24"/>
          <w:szCs w:val="24"/>
          <w:lang w:val="es-MX"/>
        </w:rPr>
        <w:t xml:space="preserve">  </w:t>
      </w:r>
      <w:r w:rsidR="0049139D" w:rsidRPr="004C7BF2">
        <w:rPr>
          <w:rFonts w:ascii="CG Omega" w:hAnsi="CG Omega"/>
          <w:sz w:val="24"/>
          <w:szCs w:val="24"/>
          <w:lang w:val="es-MX"/>
        </w:rPr>
        <w:t xml:space="preserve"> </w:t>
      </w:r>
      <w:r w:rsidR="00C12BAD" w:rsidRPr="004C7BF2">
        <w:rPr>
          <w:rFonts w:ascii="CG Omega" w:hAnsi="CG Omega"/>
          <w:sz w:val="24"/>
          <w:szCs w:val="24"/>
          <w:lang w:val="es-MX"/>
        </w:rPr>
        <w:t xml:space="preserve">al </w:t>
      </w:r>
      <w:r w:rsidR="00D12E67">
        <w:rPr>
          <w:rFonts w:ascii="CG Omega" w:hAnsi="CG Omega"/>
          <w:sz w:val="24"/>
          <w:szCs w:val="24"/>
          <w:lang w:val="es-MX"/>
        </w:rPr>
        <w:t>18</w:t>
      </w:r>
      <w:r w:rsidR="00142691" w:rsidRPr="004C7BF2">
        <w:rPr>
          <w:rFonts w:ascii="CG Omega" w:hAnsi="CG Omega"/>
          <w:sz w:val="24"/>
          <w:szCs w:val="24"/>
          <w:lang w:val="es-MX"/>
        </w:rPr>
        <w:t xml:space="preserve"> de </w:t>
      </w:r>
      <w:r w:rsidR="00D12E67">
        <w:rPr>
          <w:rFonts w:ascii="CG Omega" w:hAnsi="CG Omega"/>
          <w:sz w:val="24"/>
          <w:szCs w:val="24"/>
          <w:lang w:val="es-MX"/>
        </w:rPr>
        <w:t>Junio</w:t>
      </w:r>
      <w:r w:rsidR="00142691" w:rsidRPr="004C7BF2">
        <w:rPr>
          <w:rFonts w:ascii="CG Omega" w:hAnsi="CG Omega"/>
          <w:sz w:val="24"/>
          <w:szCs w:val="24"/>
          <w:lang w:val="es-MX"/>
        </w:rPr>
        <w:t>,</w:t>
      </w:r>
      <w:r w:rsidR="00C12BAD" w:rsidRPr="004C7BF2">
        <w:rPr>
          <w:rFonts w:ascii="CG Omega" w:hAnsi="CG Omega"/>
          <w:sz w:val="24"/>
          <w:szCs w:val="24"/>
          <w:lang w:val="es-MX"/>
        </w:rPr>
        <w:t xml:space="preserve"> 20</w:t>
      </w:r>
      <w:r w:rsidR="00131574" w:rsidRPr="004C7BF2">
        <w:rPr>
          <w:rFonts w:ascii="CG Omega" w:hAnsi="CG Omega"/>
          <w:sz w:val="24"/>
          <w:szCs w:val="24"/>
          <w:lang w:val="es-MX"/>
        </w:rPr>
        <w:t>2</w:t>
      </w:r>
      <w:r w:rsidR="00D12E67">
        <w:rPr>
          <w:rFonts w:ascii="CG Omega" w:hAnsi="CG Omega"/>
          <w:sz w:val="24"/>
          <w:szCs w:val="24"/>
          <w:lang w:val="es-MX"/>
        </w:rPr>
        <w:t>1</w:t>
      </w:r>
      <w:r w:rsidR="0087481D" w:rsidRPr="004C7BF2">
        <w:rPr>
          <w:rFonts w:ascii="CG Omega" w:hAnsi="CG Omega"/>
          <w:sz w:val="24"/>
          <w:szCs w:val="24"/>
          <w:lang w:val="es-MX"/>
        </w:rPr>
        <w:t>. Agencias con programas desi</w:t>
      </w:r>
      <w:r w:rsidR="00FD551D" w:rsidRPr="004C7BF2">
        <w:rPr>
          <w:rFonts w:ascii="CG Omega" w:hAnsi="CG Omega"/>
          <w:sz w:val="24"/>
          <w:szCs w:val="24"/>
          <w:lang w:val="es-MX"/>
        </w:rPr>
        <w:t>gnados en cu</w:t>
      </w:r>
      <w:r w:rsidR="0087481D" w:rsidRPr="004C7BF2">
        <w:rPr>
          <w:rFonts w:ascii="CG Omega" w:hAnsi="CG Omega"/>
          <w:sz w:val="24"/>
          <w:szCs w:val="24"/>
          <w:lang w:val="es-MX"/>
        </w:rPr>
        <w:t>mp</w:t>
      </w:r>
      <w:r w:rsidR="00FD551D" w:rsidRPr="004C7BF2">
        <w:rPr>
          <w:rFonts w:ascii="CG Omega" w:hAnsi="CG Omega"/>
          <w:sz w:val="24"/>
          <w:szCs w:val="24"/>
          <w:lang w:val="es-MX"/>
        </w:rPr>
        <w:t>l</w:t>
      </w:r>
      <w:r w:rsidR="0087481D" w:rsidRPr="004C7BF2">
        <w:rPr>
          <w:rFonts w:ascii="CG Omega" w:hAnsi="CG Omega"/>
          <w:sz w:val="24"/>
          <w:szCs w:val="24"/>
          <w:lang w:val="es-MX"/>
        </w:rPr>
        <w:t xml:space="preserve">ir con los objetivos de Programa CDBG, se les invita a recoger una solicitud en las oficinas de </w:t>
      </w:r>
      <w:proofErr w:type="spellStart"/>
      <w:r w:rsidR="00712AA6" w:rsidRPr="004C7BF2">
        <w:rPr>
          <w:rFonts w:ascii="CG Omega" w:hAnsi="CG Omega"/>
          <w:sz w:val="24"/>
          <w:szCs w:val="24"/>
          <w:lang w:val="es-MX"/>
        </w:rPr>
        <w:t>Grants</w:t>
      </w:r>
      <w:proofErr w:type="spellEnd"/>
      <w:r w:rsidR="00712AA6" w:rsidRPr="004C7BF2">
        <w:rPr>
          <w:rFonts w:ascii="CG Omega" w:hAnsi="CG Omega"/>
          <w:sz w:val="24"/>
          <w:szCs w:val="24"/>
          <w:lang w:val="es-MX"/>
        </w:rPr>
        <w:t xml:space="preserve"> Management and </w:t>
      </w:r>
      <w:proofErr w:type="spellStart"/>
      <w:r w:rsidR="0087481D" w:rsidRPr="004C7BF2">
        <w:rPr>
          <w:rFonts w:ascii="CG Omega" w:hAnsi="CG Omega"/>
          <w:sz w:val="24"/>
          <w:szCs w:val="24"/>
          <w:lang w:val="es-MX"/>
        </w:rPr>
        <w:t>Community</w:t>
      </w:r>
      <w:proofErr w:type="spellEnd"/>
      <w:r w:rsidR="0087481D" w:rsidRPr="004C7BF2">
        <w:rPr>
          <w:rFonts w:ascii="CG Omega" w:hAnsi="CG Omega"/>
          <w:sz w:val="24"/>
          <w:szCs w:val="24"/>
          <w:lang w:val="es-MX"/>
        </w:rPr>
        <w:t xml:space="preserve"> </w:t>
      </w:r>
      <w:proofErr w:type="spellStart"/>
      <w:r w:rsidR="0087481D" w:rsidRPr="004C7BF2">
        <w:rPr>
          <w:rFonts w:ascii="CG Omega" w:hAnsi="CG Omega"/>
          <w:sz w:val="24"/>
          <w:szCs w:val="24"/>
          <w:lang w:val="es-MX"/>
        </w:rPr>
        <w:t>Development</w:t>
      </w:r>
      <w:proofErr w:type="spellEnd"/>
      <w:r w:rsidR="0087481D" w:rsidRPr="004C7BF2">
        <w:rPr>
          <w:rFonts w:ascii="CG Omega" w:hAnsi="CG Omega"/>
          <w:sz w:val="24"/>
          <w:szCs w:val="24"/>
          <w:lang w:val="es-MX"/>
        </w:rPr>
        <w:t xml:space="preserve"> localizada en 118 S. Cage </w:t>
      </w:r>
      <w:proofErr w:type="spellStart"/>
      <w:r w:rsidR="0087481D" w:rsidRPr="004C7BF2">
        <w:rPr>
          <w:rFonts w:ascii="CG Omega" w:hAnsi="CG Omega"/>
          <w:sz w:val="24"/>
          <w:szCs w:val="24"/>
          <w:lang w:val="es-MX"/>
        </w:rPr>
        <w:t>Blvd</w:t>
      </w:r>
      <w:proofErr w:type="spellEnd"/>
      <w:r w:rsidR="0087481D" w:rsidRPr="004C7BF2">
        <w:rPr>
          <w:rFonts w:ascii="CG Omega" w:hAnsi="CG Omega"/>
          <w:sz w:val="24"/>
          <w:szCs w:val="24"/>
          <w:lang w:val="es-MX"/>
        </w:rPr>
        <w:t xml:space="preserve">. Pharr, Texas, o llamar al </w:t>
      </w:r>
      <w:proofErr w:type="spellStart"/>
      <w:r w:rsidR="0087481D" w:rsidRPr="004C7BF2">
        <w:rPr>
          <w:rFonts w:ascii="CG Omega" w:hAnsi="CG Omega"/>
          <w:sz w:val="24"/>
          <w:szCs w:val="24"/>
          <w:lang w:val="es-MX"/>
        </w:rPr>
        <w:t>telefono</w:t>
      </w:r>
      <w:proofErr w:type="spellEnd"/>
      <w:r w:rsidR="0087481D" w:rsidRPr="004C7BF2">
        <w:rPr>
          <w:rFonts w:ascii="CG Omega" w:hAnsi="CG Omega"/>
          <w:sz w:val="24"/>
          <w:szCs w:val="24"/>
          <w:lang w:val="es-MX"/>
        </w:rPr>
        <w:t xml:space="preserve"> </w:t>
      </w:r>
      <w:r w:rsidR="0049139D" w:rsidRPr="004C7BF2">
        <w:rPr>
          <w:rFonts w:ascii="CG Omega" w:hAnsi="CG Omega"/>
          <w:sz w:val="24"/>
          <w:szCs w:val="24"/>
          <w:lang w:val="es-MX"/>
        </w:rPr>
        <w:t>956-402-4190</w:t>
      </w:r>
      <w:r w:rsidR="0087481D" w:rsidRPr="004C7BF2">
        <w:rPr>
          <w:rFonts w:ascii="CG Omega" w:hAnsi="CG Omega"/>
          <w:sz w:val="24"/>
          <w:szCs w:val="24"/>
          <w:lang w:val="es-MX"/>
        </w:rPr>
        <w:t xml:space="preserve">. </w:t>
      </w:r>
      <w:r w:rsidR="00FD551D" w:rsidRPr="004C7BF2">
        <w:rPr>
          <w:rFonts w:ascii="CG Omega" w:hAnsi="CG Omega"/>
          <w:sz w:val="24"/>
          <w:szCs w:val="24"/>
          <w:lang w:val="es-MX"/>
        </w:rPr>
        <w:t>El ul</w:t>
      </w:r>
      <w:r w:rsidR="00131574" w:rsidRPr="004C7BF2">
        <w:rPr>
          <w:rFonts w:ascii="CG Omega" w:hAnsi="CG Omega"/>
          <w:sz w:val="24"/>
          <w:szCs w:val="24"/>
          <w:lang w:val="es-MX"/>
        </w:rPr>
        <w:t>t</w:t>
      </w:r>
      <w:r w:rsidR="00FD551D" w:rsidRPr="004C7BF2">
        <w:rPr>
          <w:rFonts w:ascii="CG Omega" w:hAnsi="CG Omega"/>
          <w:sz w:val="24"/>
          <w:szCs w:val="24"/>
          <w:lang w:val="es-MX"/>
        </w:rPr>
        <w:t xml:space="preserve">imo </w:t>
      </w:r>
      <w:proofErr w:type="spellStart"/>
      <w:r w:rsidR="00FD551D" w:rsidRPr="004C7BF2">
        <w:rPr>
          <w:rFonts w:ascii="CG Omega" w:hAnsi="CG Omega"/>
          <w:sz w:val="24"/>
          <w:szCs w:val="24"/>
          <w:lang w:val="es-MX"/>
        </w:rPr>
        <w:t>dia</w:t>
      </w:r>
      <w:proofErr w:type="spellEnd"/>
      <w:r w:rsidR="00FD551D" w:rsidRPr="004C7BF2">
        <w:rPr>
          <w:rFonts w:ascii="CG Omega" w:hAnsi="CG Omega"/>
          <w:sz w:val="24"/>
          <w:szCs w:val="24"/>
          <w:lang w:val="es-MX"/>
        </w:rPr>
        <w:t xml:space="preserve"> para </w:t>
      </w:r>
      <w:proofErr w:type="spellStart"/>
      <w:r w:rsidR="00FD551D" w:rsidRPr="004C7BF2">
        <w:rPr>
          <w:rFonts w:ascii="CG Omega" w:hAnsi="CG Omega"/>
          <w:sz w:val="24"/>
          <w:szCs w:val="24"/>
          <w:lang w:val="es-MX"/>
        </w:rPr>
        <w:t>sumision</w:t>
      </w:r>
      <w:proofErr w:type="spellEnd"/>
      <w:r w:rsidR="00FD551D" w:rsidRPr="004C7BF2">
        <w:rPr>
          <w:rFonts w:ascii="CG Omega" w:hAnsi="CG Omega"/>
          <w:sz w:val="24"/>
          <w:szCs w:val="24"/>
          <w:lang w:val="es-MX"/>
        </w:rPr>
        <w:t xml:space="preserve"> de </w:t>
      </w:r>
      <w:proofErr w:type="gramStart"/>
      <w:r w:rsidR="00FD551D" w:rsidRPr="004C7BF2">
        <w:rPr>
          <w:rFonts w:ascii="CG Omega" w:hAnsi="CG Omega"/>
          <w:sz w:val="24"/>
          <w:szCs w:val="24"/>
          <w:lang w:val="es-MX"/>
        </w:rPr>
        <w:t>s</w:t>
      </w:r>
      <w:r w:rsidR="0087481D" w:rsidRPr="004C7BF2">
        <w:rPr>
          <w:rFonts w:ascii="CG Omega" w:hAnsi="CG Omega"/>
          <w:sz w:val="24"/>
          <w:szCs w:val="24"/>
          <w:lang w:val="es-MX"/>
        </w:rPr>
        <w:t xml:space="preserve">olicitudes </w:t>
      </w:r>
      <w:r w:rsidR="00E910FA" w:rsidRPr="004C7BF2">
        <w:rPr>
          <w:rFonts w:ascii="CG Omega" w:hAnsi="CG Omega"/>
          <w:sz w:val="24"/>
          <w:szCs w:val="24"/>
          <w:lang w:val="es-MX"/>
        </w:rPr>
        <w:t xml:space="preserve"> es</w:t>
      </w:r>
      <w:proofErr w:type="gramEnd"/>
      <w:r w:rsidR="00E958E2" w:rsidRPr="004C7BF2">
        <w:rPr>
          <w:rFonts w:ascii="CG Omega" w:hAnsi="CG Omega"/>
          <w:sz w:val="24"/>
          <w:szCs w:val="24"/>
          <w:lang w:val="es-MX"/>
        </w:rPr>
        <w:t xml:space="preserve"> el Viernes</w:t>
      </w:r>
      <w:r w:rsidR="00E910FA" w:rsidRPr="004C7BF2">
        <w:rPr>
          <w:rFonts w:ascii="CG Omega" w:hAnsi="CG Omega"/>
          <w:sz w:val="24"/>
          <w:szCs w:val="24"/>
          <w:lang w:val="es-MX"/>
        </w:rPr>
        <w:t xml:space="preserve">, </w:t>
      </w:r>
      <w:r w:rsidR="00D12E67">
        <w:rPr>
          <w:rFonts w:ascii="CG Omega" w:hAnsi="CG Omega"/>
          <w:sz w:val="24"/>
          <w:szCs w:val="24"/>
          <w:lang w:val="es-MX"/>
        </w:rPr>
        <w:t>26</w:t>
      </w:r>
      <w:r w:rsidR="00E910FA" w:rsidRPr="004C7BF2">
        <w:rPr>
          <w:rFonts w:ascii="CG Omega" w:hAnsi="CG Omega"/>
          <w:sz w:val="24"/>
          <w:szCs w:val="24"/>
          <w:lang w:val="es-MX"/>
        </w:rPr>
        <w:t xml:space="preserve"> de </w:t>
      </w:r>
      <w:r w:rsidR="00E958E2" w:rsidRPr="004C7BF2">
        <w:rPr>
          <w:rFonts w:ascii="CG Omega" w:hAnsi="CG Omega"/>
          <w:sz w:val="24"/>
          <w:szCs w:val="24"/>
          <w:lang w:val="es-MX"/>
        </w:rPr>
        <w:t>Febrero</w:t>
      </w:r>
      <w:r w:rsidR="00CC5B99" w:rsidRPr="004C7BF2">
        <w:rPr>
          <w:rFonts w:ascii="CG Omega" w:hAnsi="CG Omega"/>
          <w:sz w:val="24"/>
          <w:szCs w:val="24"/>
          <w:lang w:val="es-MX"/>
        </w:rPr>
        <w:t>,</w:t>
      </w:r>
      <w:r w:rsidR="00C12BAD" w:rsidRPr="004C7BF2">
        <w:rPr>
          <w:rFonts w:ascii="CG Omega" w:hAnsi="CG Omega"/>
          <w:sz w:val="24"/>
          <w:szCs w:val="24"/>
          <w:lang w:val="es-MX"/>
        </w:rPr>
        <w:t xml:space="preserve"> 20</w:t>
      </w:r>
      <w:r w:rsidR="00131574" w:rsidRPr="004C7BF2">
        <w:rPr>
          <w:rFonts w:ascii="CG Omega" w:hAnsi="CG Omega"/>
          <w:sz w:val="24"/>
          <w:szCs w:val="24"/>
          <w:lang w:val="es-MX"/>
        </w:rPr>
        <w:t>2</w:t>
      </w:r>
      <w:r w:rsidR="00D12E67">
        <w:rPr>
          <w:rFonts w:ascii="CG Omega" w:hAnsi="CG Omega"/>
          <w:sz w:val="24"/>
          <w:szCs w:val="24"/>
          <w:lang w:val="es-MX"/>
        </w:rPr>
        <w:t>1</w:t>
      </w:r>
      <w:r w:rsidR="00E910FA" w:rsidRPr="004C7BF2">
        <w:rPr>
          <w:rFonts w:ascii="CG Omega" w:hAnsi="CG Omega"/>
          <w:sz w:val="24"/>
          <w:szCs w:val="24"/>
          <w:lang w:val="es-MX"/>
        </w:rPr>
        <w:t xml:space="preserve"> a las 5:00 p.m.</w:t>
      </w:r>
    </w:p>
    <w:p w14:paraId="19344D97" w14:textId="77777777" w:rsidR="00FB1C68" w:rsidRPr="004C7BF2" w:rsidRDefault="00FB1C68" w:rsidP="00B62F3A">
      <w:pPr>
        <w:spacing w:line="240" w:lineRule="auto"/>
        <w:rPr>
          <w:rFonts w:ascii="CG Omega" w:hAnsi="CG Omega"/>
          <w:sz w:val="24"/>
          <w:szCs w:val="24"/>
          <w:lang w:val="es-MX"/>
        </w:rPr>
      </w:pPr>
      <w:r w:rsidRPr="004C7BF2">
        <w:rPr>
          <w:rFonts w:ascii="CG Omega" w:hAnsi="CG Omega"/>
          <w:sz w:val="24"/>
          <w:szCs w:val="24"/>
          <w:lang w:val="es-MX"/>
        </w:rPr>
        <w:t xml:space="preserve">Los principales objetivos del programa son hacer cambios productivos para la </w:t>
      </w:r>
      <w:proofErr w:type="spellStart"/>
      <w:r w:rsidRPr="004C7BF2">
        <w:rPr>
          <w:rFonts w:ascii="CG Omega" w:hAnsi="CG Omega"/>
          <w:sz w:val="24"/>
          <w:szCs w:val="24"/>
          <w:lang w:val="es-MX"/>
        </w:rPr>
        <w:t>communidad</w:t>
      </w:r>
      <w:proofErr w:type="spellEnd"/>
      <w:r w:rsidR="004F2F75" w:rsidRPr="004C7BF2">
        <w:rPr>
          <w:rFonts w:ascii="CG Omega" w:hAnsi="CG Omega"/>
          <w:sz w:val="24"/>
          <w:szCs w:val="24"/>
          <w:lang w:val="es-MX"/>
        </w:rPr>
        <w:t>.</w:t>
      </w:r>
      <w:r w:rsidRPr="004C7BF2">
        <w:rPr>
          <w:rFonts w:ascii="CG Omega" w:hAnsi="CG Omega"/>
          <w:sz w:val="24"/>
          <w:szCs w:val="24"/>
          <w:lang w:val="es-MX"/>
        </w:rPr>
        <w:t xml:space="preserve"> </w:t>
      </w:r>
      <w:r w:rsidR="004F2F75" w:rsidRPr="004C7BF2">
        <w:rPr>
          <w:rFonts w:ascii="CG Omega" w:hAnsi="CG Omega"/>
          <w:sz w:val="24"/>
          <w:szCs w:val="24"/>
          <w:lang w:val="es-MX"/>
        </w:rPr>
        <w:t>Viviendas</w:t>
      </w:r>
      <w:r w:rsidRPr="004C7BF2">
        <w:rPr>
          <w:rFonts w:ascii="CG Omega" w:hAnsi="CG Omega"/>
          <w:sz w:val="24"/>
          <w:szCs w:val="24"/>
          <w:lang w:val="es-MX"/>
        </w:rPr>
        <w:t xml:space="preserve"> decentes para familias de bajos recursos</w:t>
      </w:r>
      <w:r w:rsidR="004F2F75" w:rsidRPr="004C7BF2">
        <w:rPr>
          <w:rFonts w:ascii="CG Omega" w:hAnsi="CG Omega"/>
          <w:sz w:val="24"/>
          <w:szCs w:val="24"/>
          <w:lang w:val="es-MX"/>
        </w:rPr>
        <w:t xml:space="preserve">, </w:t>
      </w:r>
      <w:r w:rsidRPr="004C7BF2">
        <w:rPr>
          <w:rFonts w:ascii="CG Omega" w:hAnsi="CG Omega"/>
          <w:sz w:val="24"/>
          <w:szCs w:val="24"/>
          <w:lang w:val="es-MX"/>
        </w:rPr>
        <w:t xml:space="preserve">mejorar el ambiente y </w:t>
      </w:r>
      <w:proofErr w:type="spellStart"/>
      <w:r w:rsidRPr="004C7BF2">
        <w:rPr>
          <w:rFonts w:ascii="CG Omega" w:hAnsi="CG Omega"/>
          <w:sz w:val="24"/>
          <w:szCs w:val="24"/>
          <w:lang w:val="es-MX"/>
        </w:rPr>
        <w:t>expander</w:t>
      </w:r>
      <w:proofErr w:type="spellEnd"/>
      <w:r w:rsidRPr="004C7BF2">
        <w:rPr>
          <w:rFonts w:ascii="CG Omega" w:hAnsi="CG Omega"/>
          <w:sz w:val="24"/>
          <w:szCs w:val="24"/>
          <w:lang w:val="es-MX"/>
        </w:rPr>
        <w:t xml:space="preserve"> oportunidades en la </w:t>
      </w:r>
      <w:proofErr w:type="spellStart"/>
      <w:r w:rsidRPr="004C7BF2">
        <w:rPr>
          <w:rFonts w:ascii="CG Omega" w:hAnsi="CG Omega"/>
          <w:sz w:val="24"/>
          <w:szCs w:val="24"/>
          <w:lang w:val="es-MX"/>
        </w:rPr>
        <w:t>economia</w:t>
      </w:r>
      <w:proofErr w:type="spellEnd"/>
      <w:r w:rsidRPr="004C7BF2">
        <w:rPr>
          <w:rFonts w:ascii="CG Omega" w:hAnsi="CG Omega"/>
          <w:sz w:val="24"/>
          <w:szCs w:val="24"/>
          <w:lang w:val="es-MX"/>
        </w:rPr>
        <w:t xml:space="preserve">. El programa puede </w:t>
      </w:r>
      <w:proofErr w:type="spellStart"/>
      <w:r w:rsidRPr="004C7BF2">
        <w:rPr>
          <w:rFonts w:ascii="CG Omega" w:hAnsi="CG Omega"/>
          <w:sz w:val="24"/>
          <w:szCs w:val="24"/>
          <w:lang w:val="es-MX"/>
        </w:rPr>
        <w:t>assistir</w:t>
      </w:r>
      <w:proofErr w:type="spellEnd"/>
      <w:r w:rsidRPr="004C7BF2">
        <w:rPr>
          <w:rFonts w:ascii="CG Omega" w:hAnsi="CG Omega"/>
          <w:sz w:val="24"/>
          <w:szCs w:val="24"/>
          <w:lang w:val="es-MX"/>
        </w:rPr>
        <w:t xml:space="preserve"> </w:t>
      </w:r>
      <w:r w:rsidR="004F2F75" w:rsidRPr="004C7BF2">
        <w:rPr>
          <w:rFonts w:ascii="CG Omega" w:hAnsi="CG Omega"/>
          <w:sz w:val="24"/>
          <w:szCs w:val="24"/>
          <w:lang w:val="es-MX"/>
        </w:rPr>
        <w:t>a cualquier actividad en parte o entero, si cumple uno o todos los requisitos siguientes:</w:t>
      </w:r>
    </w:p>
    <w:p w14:paraId="0691562D" w14:textId="77777777" w:rsidR="00E910FA" w:rsidRPr="004C7BF2" w:rsidRDefault="00E910FA" w:rsidP="00E910FA">
      <w:pPr>
        <w:pStyle w:val="ListParagraph"/>
        <w:numPr>
          <w:ilvl w:val="0"/>
          <w:numId w:val="2"/>
        </w:numPr>
        <w:spacing w:line="240" w:lineRule="auto"/>
        <w:rPr>
          <w:rFonts w:ascii="CG Omega" w:hAnsi="CG Omega"/>
          <w:sz w:val="24"/>
          <w:szCs w:val="24"/>
          <w:lang w:val="es-MX"/>
        </w:rPr>
      </w:pPr>
      <w:proofErr w:type="spellStart"/>
      <w:r w:rsidRPr="004C7BF2">
        <w:rPr>
          <w:rFonts w:ascii="CG Omega" w:hAnsi="CG Omega"/>
          <w:sz w:val="24"/>
          <w:szCs w:val="24"/>
          <w:lang w:val="es-MX"/>
        </w:rPr>
        <w:t>Beneficiencia</w:t>
      </w:r>
      <w:proofErr w:type="spellEnd"/>
      <w:r w:rsidRPr="004C7BF2">
        <w:rPr>
          <w:rFonts w:ascii="CG Omega" w:hAnsi="CG Omega"/>
          <w:sz w:val="24"/>
          <w:szCs w:val="24"/>
          <w:lang w:val="es-MX"/>
        </w:rPr>
        <w:t xml:space="preserve"> para personas de bajos y modernos recursos</w:t>
      </w:r>
    </w:p>
    <w:p w14:paraId="10A3B84B" w14:textId="77777777" w:rsidR="00E910FA" w:rsidRPr="004C7BF2" w:rsidRDefault="00E910FA" w:rsidP="00E910FA">
      <w:pPr>
        <w:pStyle w:val="ListParagraph"/>
        <w:numPr>
          <w:ilvl w:val="0"/>
          <w:numId w:val="2"/>
        </w:numPr>
        <w:spacing w:line="240" w:lineRule="auto"/>
        <w:rPr>
          <w:rFonts w:ascii="CG Omega" w:hAnsi="CG Omega"/>
          <w:sz w:val="24"/>
          <w:szCs w:val="24"/>
          <w:lang w:val="es-MX"/>
        </w:rPr>
      </w:pPr>
      <w:proofErr w:type="spellStart"/>
      <w:r w:rsidRPr="004C7BF2">
        <w:rPr>
          <w:rFonts w:ascii="CG Omega" w:hAnsi="CG Omega"/>
          <w:sz w:val="24"/>
          <w:szCs w:val="24"/>
          <w:lang w:val="es-MX"/>
        </w:rPr>
        <w:t>Prevencion</w:t>
      </w:r>
      <w:proofErr w:type="spellEnd"/>
      <w:r w:rsidRPr="004C7BF2">
        <w:rPr>
          <w:rFonts w:ascii="CG Omega" w:hAnsi="CG Omega"/>
          <w:sz w:val="24"/>
          <w:szCs w:val="24"/>
          <w:lang w:val="es-MX"/>
        </w:rPr>
        <w:t xml:space="preserve"> o </w:t>
      </w:r>
      <w:proofErr w:type="spellStart"/>
      <w:r w:rsidRPr="004C7BF2">
        <w:rPr>
          <w:rFonts w:ascii="CG Omega" w:hAnsi="CG Omega"/>
          <w:sz w:val="24"/>
          <w:szCs w:val="24"/>
          <w:lang w:val="es-MX"/>
        </w:rPr>
        <w:t>Eliminacion</w:t>
      </w:r>
      <w:proofErr w:type="spellEnd"/>
      <w:r w:rsidRPr="004C7BF2">
        <w:rPr>
          <w:rFonts w:ascii="CG Omega" w:hAnsi="CG Omega"/>
          <w:sz w:val="24"/>
          <w:szCs w:val="24"/>
          <w:lang w:val="es-MX"/>
        </w:rPr>
        <w:t xml:space="preserve"> de Barrios Bajos o en la ruina</w:t>
      </w:r>
    </w:p>
    <w:p w14:paraId="73E1D4B5" w14:textId="77777777" w:rsidR="0075136E" w:rsidRPr="009E1B2E" w:rsidRDefault="0075136E" w:rsidP="00E910FA">
      <w:pPr>
        <w:pStyle w:val="ListParagraph"/>
        <w:numPr>
          <w:ilvl w:val="0"/>
          <w:numId w:val="2"/>
        </w:numPr>
        <w:spacing w:line="240" w:lineRule="auto"/>
        <w:rPr>
          <w:rFonts w:ascii="CG Omega" w:hAnsi="CG Omega"/>
          <w:sz w:val="24"/>
          <w:szCs w:val="24"/>
        </w:rPr>
      </w:pPr>
      <w:proofErr w:type="spellStart"/>
      <w:r w:rsidRPr="009E1B2E">
        <w:rPr>
          <w:rFonts w:ascii="CG Omega" w:hAnsi="CG Omega"/>
          <w:sz w:val="24"/>
          <w:szCs w:val="24"/>
        </w:rPr>
        <w:t>Urgencias</w:t>
      </w:r>
      <w:proofErr w:type="spellEnd"/>
      <w:r w:rsidRPr="009E1B2E">
        <w:rPr>
          <w:rFonts w:ascii="CG Omega" w:hAnsi="CG Omega"/>
          <w:sz w:val="24"/>
          <w:szCs w:val="24"/>
        </w:rPr>
        <w:t xml:space="preserve"> </w:t>
      </w:r>
      <w:proofErr w:type="spellStart"/>
      <w:r w:rsidRPr="009E1B2E">
        <w:rPr>
          <w:rFonts w:ascii="CG Omega" w:hAnsi="CG Omega"/>
          <w:sz w:val="24"/>
          <w:szCs w:val="24"/>
        </w:rPr>
        <w:t>Particulares</w:t>
      </w:r>
      <w:proofErr w:type="spellEnd"/>
    </w:p>
    <w:p w14:paraId="39AA1E30" w14:textId="42C357C0" w:rsidR="0075136E" w:rsidRPr="004C7BF2" w:rsidRDefault="0075136E" w:rsidP="0075136E">
      <w:pPr>
        <w:spacing w:line="240" w:lineRule="auto"/>
        <w:rPr>
          <w:rFonts w:ascii="CG Omega" w:hAnsi="CG Omega"/>
          <w:sz w:val="24"/>
          <w:szCs w:val="24"/>
          <w:lang w:val="es-MX"/>
        </w:rPr>
      </w:pPr>
      <w:r w:rsidRPr="004C7BF2">
        <w:rPr>
          <w:rFonts w:ascii="CG Omega" w:hAnsi="CG Omega"/>
          <w:sz w:val="24"/>
          <w:szCs w:val="24"/>
          <w:lang w:val="es-MX"/>
        </w:rPr>
        <w:t>La Ciudad fue notificada en la propuest</w:t>
      </w:r>
      <w:r w:rsidR="00365C8D" w:rsidRPr="004C7BF2">
        <w:rPr>
          <w:rFonts w:ascii="CG Omega" w:hAnsi="CG Omega"/>
          <w:sz w:val="24"/>
          <w:szCs w:val="24"/>
          <w:lang w:val="es-MX"/>
        </w:rPr>
        <w:t xml:space="preserve">a de </w:t>
      </w:r>
      <w:proofErr w:type="spellStart"/>
      <w:r w:rsidR="00365C8D" w:rsidRPr="004C7BF2">
        <w:rPr>
          <w:rFonts w:ascii="CG Omega" w:hAnsi="CG Omega"/>
          <w:sz w:val="24"/>
          <w:szCs w:val="24"/>
          <w:lang w:val="es-MX"/>
        </w:rPr>
        <w:t>asignacion</w:t>
      </w:r>
      <w:proofErr w:type="spellEnd"/>
      <w:r w:rsidR="00365C8D" w:rsidRPr="004C7BF2">
        <w:rPr>
          <w:rFonts w:ascii="CG Omega" w:hAnsi="CG Omega"/>
          <w:sz w:val="24"/>
          <w:szCs w:val="24"/>
          <w:lang w:val="es-MX"/>
        </w:rPr>
        <w:t xml:space="preserve"> de fondos con la </w:t>
      </w:r>
      <w:proofErr w:type="gramStart"/>
      <w:r w:rsidR="00365C8D" w:rsidRPr="004C7BF2">
        <w:rPr>
          <w:rFonts w:ascii="CG Omega" w:hAnsi="CG Omega"/>
          <w:sz w:val="24"/>
          <w:szCs w:val="24"/>
          <w:lang w:val="es-MX"/>
        </w:rPr>
        <w:t xml:space="preserve">cantidad </w:t>
      </w:r>
      <w:r w:rsidRPr="004C7BF2">
        <w:rPr>
          <w:rFonts w:ascii="CG Omega" w:hAnsi="CG Omega"/>
          <w:sz w:val="24"/>
          <w:szCs w:val="24"/>
          <w:lang w:val="es-MX"/>
        </w:rPr>
        <w:t xml:space="preserve"> </w:t>
      </w:r>
      <w:r w:rsidR="00365C8D" w:rsidRPr="004C7BF2">
        <w:rPr>
          <w:rFonts w:ascii="CG Omega" w:hAnsi="CG Omega"/>
          <w:sz w:val="24"/>
          <w:szCs w:val="24"/>
          <w:lang w:val="es-MX"/>
        </w:rPr>
        <w:t>estimada</w:t>
      </w:r>
      <w:proofErr w:type="gramEnd"/>
      <w:r w:rsidR="00692A77" w:rsidRPr="004C7BF2">
        <w:rPr>
          <w:rFonts w:ascii="CG Omega" w:hAnsi="CG Omega"/>
          <w:sz w:val="24"/>
          <w:szCs w:val="24"/>
          <w:lang w:val="es-MX"/>
        </w:rPr>
        <w:t xml:space="preserve"> de </w:t>
      </w:r>
      <w:r w:rsidR="00C12BAD" w:rsidRPr="004C7BF2">
        <w:rPr>
          <w:rFonts w:ascii="CG Omega" w:hAnsi="CG Omega"/>
          <w:sz w:val="24"/>
          <w:szCs w:val="24"/>
          <w:lang w:val="es-MX"/>
        </w:rPr>
        <w:t>$1,</w:t>
      </w:r>
      <w:r w:rsidR="00131574" w:rsidRPr="004C7BF2">
        <w:rPr>
          <w:rFonts w:ascii="CG Omega" w:hAnsi="CG Omega"/>
          <w:sz w:val="24"/>
          <w:szCs w:val="24"/>
          <w:lang w:val="es-MX"/>
        </w:rPr>
        <w:t>1</w:t>
      </w:r>
      <w:r w:rsidR="004C5CD5">
        <w:rPr>
          <w:rFonts w:ascii="CG Omega" w:hAnsi="CG Omega"/>
          <w:sz w:val="24"/>
          <w:szCs w:val="24"/>
          <w:lang w:val="es-MX"/>
        </w:rPr>
        <w:t>31</w:t>
      </w:r>
      <w:r w:rsidR="00131574" w:rsidRPr="004C7BF2">
        <w:rPr>
          <w:rFonts w:ascii="CG Omega" w:hAnsi="CG Omega"/>
          <w:sz w:val="24"/>
          <w:szCs w:val="24"/>
          <w:lang w:val="es-MX"/>
        </w:rPr>
        <w:t>,3</w:t>
      </w:r>
      <w:r w:rsidR="004C5CD5">
        <w:rPr>
          <w:rFonts w:ascii="CG Omega" w:hAnsi="CG Omega"/>
          <w:sz w:val="24"/>
          <w:szCs w:val="24"/>
          <w:lang w:val="es-MX"/>
        </w:rPr>
        <w:t>88</w:t>
      </w:r>
      <w:r w:rsidR="00142691" w:rsidRPr="004C7BF2">
        <w:rPr>
          <w:rFonts w:ascii="CG Omega" w:hAnsi="CG Omega"/>
          <w:sz w:val="24"/>
          <w:szCs w:val="24"/>
          <w:lang w:val="es-MX"/>
        </w:rPr>
        <w:t>.00</w:t>
      </w:r>
      <w:r w:rsidR="000D535F" w:rsidRPr="004C7BF2">
        <w:rPr>
          <w:rFonts w:ascii="CG Omega" w:hAnsi="CG Omega"/>
          <w:sz w:val="24"/>
          <w:szCs w:val="24"/>
          <w:lang w:val="es-MX"/>
        </w:rPr>
        <w:t xml:space="preserve"> para el programa de </w:t>
      </w:r>
      <w:proofErr w:type="spellStart"/>
      <w:r w:rsidR="000D535F" w:rsidRPr="004C7BF2">
        <w:rPr>
          <w:rFonts w:ascii="CG Omega" w:hAnsi="CG Omega"/>
          <w:sz w:val="24"/>
          <w:szCs w:val="24"/>
          <w:lang w:val="es-MX"/>
        </w:rPr>
        <w:t>Community</w:t>
      </w:r>
      <w:proofErr w:type="spellEnd"/>
      <w:r w:rsidR="000D535F" w:rsidRPr="004C7BF2">
        <w:rPr>
          <w:rFonts w:ascii="CG Omega" w:hAnsi="CG Omega"/>
          <w:sz w:val="24"/>
          <w:szCs w:val="24"/>
          <w:lang w:val="es-MX"/>
        </w:rPr>
        <w:t xml:space="preserve"> </w:t>
      </w:r>
      <w:proofErr w:type="spellStart"/>
      <w:r w:rsidR="000D535F" w:rsidRPr="004C7BF2">
        <w:rPr>
          <w:rFonts w:ascii="CG Omega" w:hAnsi="CG Omega"/>
          <w:sz w:val="24"/>
          <w:szCs w:val="24"/>
          <w:lang w:val="es-MX"/>
        </w:rPr>
        <w:t>Development</w:t>
      </w:r>
      <w:proofErr w:type="spellEnd"/>
      <w:r w:rsidR="000D535F" w:rsidRPr="004C7BF2">
        <w:rPr>
          <w:rFonts w:ascii="CG Omega" w:hAnsi="CG Omega"/>
          <w:sz w:val="24"/>
          <w:szCs w:val="24"/>
          <w:lang w:val="es-MX"/>
        </w:rPr>
        <w:t xml:space="preserve"> Block Grant (CDBG)</w:t>
      </w:r>
      <w:r w:rsidR="001C17A9" w:rsidRPr="004C7BF2">
        <w:rPr>
          <w:rFonts w:ascii="CG Omega" w:hAnsi="CG Omega"/>
          <w:sz w:val="24"/>
          <w:szCs w:val="24"/>
          <w:lang w:val="es-MX"/>
        </w:rPr>
        <w:t xml:space="preserve">. Figuras </w:t>
      </w:r>
      <w:proofErr w:type="spellStart"/>
      <w:r w:rsidR="001C17A9" w:rsidRPr="004C7BF2">
        <w:rPr>
          <w:rFonts w:ascii="CG Omega" w:hAnsi="CG Omega"/>
          <w:sz w:val="24"/>
          <w:szCs w:val="24"/>
          <w:lang w:val="es-MX"/>
        </w:rPr>
        <w:t>puden</w:t>
      </w:r>
      <w:proofErr w:type="spellEnd"/>
      <w:r w:rsidR="001C17A9" w:rsidRPr="004C7BF2">
        <w:rPr>
          <w:rFonts w:ascii="CG Omega" w:hAnsi="CG Omega"/>
          <w:sz w:val="24"/>
          <w:szCs w:val="24"/>
          <w:lang w:val="es-MX"/>
        </w:rPr>
        <w:t xml:space="preserve"> ser cambiadas en base a las </w:t>
      </w:r>
      <w:proofErr w:type="spellStart"/>
      <w:r w:rsidR="001C17A9" w:rsidRPr="004C7BF2">
        <w:rPr>
          <w:rFonts w:ascii="CG Omega" w:hAnsi="CG Omega"/>
          <w:sz w:val="24"/>
          <w:szCs w:val="24"/>
          <w:lang w:val="es-MX"/>
        </w:rPr>
        <w:t>formulas</w:t>
      </w:r>
      <w:proofErr w:type="spellEnd"/>
      <w:r w:rsidR="001C17A9" w:rsidRPr="004C7BF2">
        <w:rPr>
          <w:rFonts w:ascii="CG Omega" w:hAnsi="CG Omega"/>
          <w:sz w:val="24"/>
          <w:szCs w:val="24"/>
          <w:lang w:val="es-MX"/>
        </w:rPr>
        <w:t xml:space="preserve"> de la oficina de HUD.</w:t>
      </w:r>
    </w:p>
    <w:sectPr w:rsidR="0075136E" w:rsidRPr="004C7BF2" w:rsidSect="00712A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35034" w14:textId="77777777" w:rsidR="00862B90" w:rsidRDefault="00862B90" w:rsidP="006D7FC9">
      <w:pPr>
        <w:spacing w:after="0" w:line="240" w:lineRule="auto"/>
      </w:pPr>
      <w:r>
        <w:separator/>
      </w:r>
    </w:p>
  </w:endnote>
  <w:endnote w:type="continuationSeparator" w:id="0">
    <w:p w14:paraId="368294C1" w14:textId="77777777" w:rsidR="00862B90" w:rsidRDefault="00862B90" w:rsidP="006D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ACF6" w14:textId="77777777" w:rsidR="00862B90" w:rsidRDefault="00862B90" w:rsidP="006D7FC9">
      <w:pPr>
        <w:spacing w:after="0" w:line="240" w:lineRule="auto"/>
      </w:pPr>
      <w:r>
        <w:separator/>
      </w:r>
    </w:p>
  </w:footnote>
  <w:footnote w:type="continuationSeparator" w:id="0">
    <w:p w14:paraId="2AD6B2C5" w14:textId="77777777" w:rsidR="00862B90" w:rsidRDefault="00862B90" w:rsidP="006D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6675D"/>
    <w:multiLevelType w:val="hybridMultilevel"/>
    <w:tmpl w:val="5728FAB2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B75323D"/>
    <w:multiLevelType w:val="hybridMultilevel"/>
    <w:tmpl w:val="17F804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9C"/>
    <w:rsid w:val="00034B33"/>
    <w:rsid w:val="00065E92"/>
    <w:rsid w:val="000A70DC"/>
    <w:rsid w:val="000D535F"/>
    <w:rsid w:val="00131574"/>
    <w:rsid w:val="00142691"/>
    <w:rsid w:val="00153D77"/>
    <w:rsid w:val="0015442F"/>
    <w:rsid w:val="001A7571"/>
    <w:rsid w:val="001B09E2"/>
    <w:rsid w:val="001C17A9"/>
    <w:rsid w:val="0024517D"/>
    <w:rsid w:val="0025042D"/>
    <w:rsid w:val="00274764"/>
    <w:rsid w:val="00284A65"/>
    <w:rsid w:val="002B74E4"/>
    <w:rsid w:val="002D46E5"/>
    <w:rsid w:val="002D727A"/>
    <w:rsid w:val="002E48CE"/>
    <w:rsid w:val="002E7898"/>
    <w:rsid w:val="00306FC0"/>
    <w:rsid w:val="00352611"/>
    <w:rsid w:val="003636F4"/>
    <w:rsid w:val="00365C8D"/>
    <w:rsid w:val="003C071B"/>
    <w:rsid w:val="00425B67"/>
    <w:rsid w:val="00471747"/>
    <w:rsid w:val="0049139D"/>
    <w:rsid w:val="00492240"/>
    <w:rsid w:val="004C249C"/>
    <w:rsid w:val="004C5CD5"/>
    <w:rsid w:val="004C7BF2"/>
    <w:rsid w:val="004F2F75"/>
    <w:rsid w:val="00526131"/>
    <w:rsid w:val="005C58EA"/>
    <w:rsid w:val="00601B16"/>
    <w:rsid w:val="00614848"/>
    <w:rsid w:val="006778A6"/>
    <w:rsid w:val="00692A77"/>
    <w:rsid w:val="006D7FC9"/>
    <w:rsid w:val="00712AA6"/>
    <w:rsid w:val="00725BCF"/>
    <w:rsid w:val="00745EFE"/>
    <w:rsid w:val="0075136E"/>
    <w:rsid w:val="007D7359"/>
    <w:rsid w:val="00862B90"/>
    <w:rsid w:val="0087481D"/>
    <w:rsid w:val="00877B49"/>
    <w:rsid w:val="0088274B"/>
    <w:rsid w:val="008D6CCB"/>
    <w:rsid w:val="008F01F1"/>
    <w:rsid w:val="00963CAD"/>
    <w:rsid w:val="009E0422"/>
    <w:rsid w:val="009E1B2E"/>
    <w:rsid w:val="00A1774B"/>
    <w:rsid w:val="00A2115E"/>
    <w:rsid w:val="00A5454D"/>
    <w:rsid w:val="00A952FA"/>
    <w:rsid w:val="00AB1FC0"/>
    <w:rsid w:val="00AC66DC"/>
    <w:rsid w:val="00AE36D8"/>
    <w:rsid w:val="00B62F3A"/>
    <w:rsid w:val="00B81E84"/>
    <w:rsid w:val="00B853E0"/>
    <w:rsid w:val="00C12BAD"/>
    <w:rsid w:val="00CC5B99"/>
    <w:rsid w:val="00D12E67"/>
    <w:rsid w:val="00D610BB"/>
    <w:rsid w:val="00D9071C"/>
    <w:rsid w:val="00DB7B30"/>
    <w:rsid w:val="00DC22A3"/>
    <w:rsid w:val="00DD523A"/>
    <w:rsid w:val="00E06A84"/>
    <w:rsid w:val="00E14021"/>
    <w:rsid w:val="00E910FA"/>
    <w:rsid w:val="00E945AE"/>
    <w:rsid w:val="00E958E2"/>
    <w:rsid w:val="00ED0DBE"/>
    <w:rsid w:val="00F24933"/>
    <w:rsid w:val="00F41E1F"/>
    <w:rsid w:val="00F83483"/>
    <w:rsid w:val="00F927DF"/>
    <w:rsid w:val="00FB1C68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5F85"/>
  <w15:docId w15:val="{E8C4FB41-33A2-480D-9EE2-207096FA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7F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F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F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D77"/>
    <w:pPr>
      <w:ind w:left="720"/>
      <w:contextualSpacing/>
    </w:pPr>
  </w:style>
  <w:style w:type="paragraph" w:styleId="NoSpacing">
    <w:name w:val="No Spacing"/>
    <w:uiPriority w:val="1"/>
    <w:qFormat/>
    <w:rsid w:val="00306FC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42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.cantu\Documents\PUBLIC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2FFC-5A8C-487A-A4F4-6966087D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2</TotalTime>
  <Pages>1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Barajas</dc:creator>
  <cp:lastModifiedBy>Santiago Salinas</cp:lastModifiedBy>
  <cp:revision>2</cp:revision>
  <cp:lastPrinted>2019-01-10T17:11:00Z</cp:lastPrinted>
  <dcterms:created xsi:type="dcterms:W3CDTF">2021-01-06T16:33:00Z</dcterms:created>
  <dcterms:modified xsi:type="dcterms:W3CDTF">2021-01-06T16:33:00Z</dcterms:modified>
</cp:coreProperties>
</file>